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-509" w:tblpY="1"/>
        <w:tblOverlap w:val="never"/>
        <w:tblW w:w="15840" w:type="dxa"/>
        <w:tblLook w:val="0000"/>
      </w:tblPr>
      <w:tblGrid>
        <w:gridCol w:w="2270"/>
        <w:gridCol w:w="2883"/>
        <w:gridCol w:w="5529"/>
        <w:gridCol w:w="2951"/>
        <w:gridCol w:w="1925"/>
        <w:gridCol w:w="282"/>
      </w:tblGrid>
      <w:tr w:rsidR="0069542E" w:rsidRPr="009F60BF">
        <w:trPr>
          <w:trHeight w:val="1831"/>
        </w:trPr>
        <w:tc>
          <w:tcPr>
            <w:tcW w:w="2270" w:type="dxa"/>
          </w:tcPr>
          <w:p w:rsidR="0069542E" w:rsidRPr="009F60BF" w:rsidRDefault="0069542E" w:rsidP="001C01DE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 w:rsidRPr="00502231">
              <w:rPr>
                <w:b/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i1025" type="#_x0000_t75" style="width:77.4pt;height:69.6pt;visibility:visible">
                  <v:imagedata r:id="rId4" o:title=""/>
                </v:shape>
              </w:pict>
            </w:r>
          </w:p>
        </w:tc>
        <w:tc>
          <w:tcPr>
            <w:tcW w:w="11363" w:type="dxa"/>
            <w:gridSpan w:val="3"/>
          </w:tcPr>
          <w:p w:rsidR="0069542E" w:rsidRPr="009F60BF" w:rsidRDefault="0069542E" w:rsidP="001C01DE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 w:rsidRPr="009F60BF">
              <w:rPr>
                <w:b/>
                <w:sz w:val="32"/>
                <w:szCs w:val="32"/>
              </w:rPr>
              <w:t>ОО «БЕЛОРУССКАЯ АССОЦИАЦИЯ КАРАТЭ-ДО «ОКИНАВА ГОДЗЮ-РЮ»</w:t>
            </w:r>
          </w:p>
          <w:p w:rsidR="0069542E" w:rsidRPr="009F60BF" w:rsidRDefault="0069542E" w:rsidP="001C01DE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 w:rsidRPr="009F60BF">
              <w:rPr>
                <w:b/>
                <w:sz w:val="32"/>
                <w:szCs w:val="32"/>
              </w:rPr>
              <w:t>ОО «БЕЛОРУССКАЯ ФЕДЕРАЦИЯ КАРАТЭ»</w:t>
            </w:r>
          </w:p>
          <w:p w:rsidR="0069542E" w:rsidRPr="009F60BF" w:rsidRDefault="0069542E" w:rsidP="001C01DE">
            <w:pPr>
              <w:pStyle w:val="NoSpacing"/>
              <w:jc w:val="center"/>
              <w:rPr>
                <w:b/>
                <w:sz w:val="40"/>
                <w:szCs w:val="32"/>
              </w:rPr>
            </w:pPr>
            <w:r w:rsidRPr="009F60BF">
              <w:rPr>
                <w:b/>
                <w:sz w:val="40"/>
                <w:szCs w:val="32"/>
                <w:lang w:val="en-US"/>
              </w:rPr>
              <w:t>XXI</w:t>
            </w:r>
            <w:r>
              <w:rPr>
                <w:b/>
                <w:sz w:val="40"/>
                <w:szCs w:val="32"/>
                <w:lang w:val="en-US"/>
              </w:rPr>
              <w:t>V</w:t>
            </w:r>
            <w:r w:rsidRPr="009F60BF">
              <w:rPr>
                <w:b/>
                <w:sz w:val="40"/>
                <w:szCs w:val="32"/>
              </w:rPr>
              <w:t xml:space="preserve"> ОТКРЫТОЕ ПЕРВЕНСТВО И КУБОК ОО «БАКОГ» ПО КАРАТЭ</w:t>
            </w:r>
          </w:p>
          <w:p w:rsidR="0069542E" w:rsidRPr="009F60BF" w:rsidRDefault="0069542E" w:rsidP="001C01DE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9F60BF">
              <w:rPr>
                <w:b/>
                <w:sz w:val="32"/>
                <w:szCs w:val="32"/>
              </w:rPr>
              <w:t>13 МАЯ 2017 года, г. Минск</w:t>
            </w:r>
          </w:p>
        </w:tc>
        <w:tc>
          <w:tcPr>
            <w:tcW w:w="2207" w:type="dxa"/>
            <w:gridSpan w:val="2"/>
          </w:tcPr>
          <w:p w:rsidR="0069542E" w:rsidRPr="009F60BF" w:rsidRDefault="0069542E" w:rsidP="001C01DE">
            <w:pPr>
              <w:rPr>
                <w:b/>
                <w:sz w:val="18"/>
                <w:szCs w:val="18"/>
              </w:rPr>
            </w:pPr>
          </w:p>
        </w:tc>
      </w:tr>
      <w:tr w:rsidR="0069542E" w:rsidRPr="009F60BF">
        <w:trPr>
          <w:gridAfter w:val="1"/>
          <w:wAfter w:w="282" w:type="dxa"/>
          <w:trHeight w:val="9086"/>
        </w:trPr>
        <w:tc>
          <w:tcPr>
            <w:tcW w:w="5153" w:type="dxa"/>
            <w:gridSpan w:val="2"/>
          </w:tcPr>
          <w:p w:rsidR="0069542E" w:rsidRPr="009F60BF" w:rsidRDefault="0069542E" w:rsidP="005F7475">
            <w:pPr>
              <w:pStyle w:val="NoSpacing"/>
              <w:shd w:val="clear" w:color="auto" w:fill="7F7F7F"/>
              <w:rPr>
                <w:b/>
                <w:sz w:val="18"/>
                <w:szCs w:val="18"/>
              </w:rPr>
            </w:pPr>
            <w:r w:rsidRPr="009F60BF">
              <w:rPr>
                <w:b/>
                <w:sz w:val="18"/>
                <w:szCs w:val="18"/>
              </w:rPr>
              <w:t>1. Цели и задачи.</w:t>
            </w:r>
          </w:p>
          <w:p w:rsidR="0069542E" w:rsidRPr="009F60BF" w:rsidRDefault="0069542E" w:rsidP="001C01DE">
            <w:pPr>
              <w:pStyle w:val="NoSpacing"/>
              <w:jc w:val="both"/>
              <w:rPr>
                <w:rFonts w:cs="Calibri"/>
                <w:sz w:val="18"/>
                <w:szCs w:val="18"/>
              </w:rPr>
            </w:pPr>
            <w:r w:rsidRPr="009F60BF">
              <w:rPr>
                <w:rFonts w:cs="Calibri"/>
                <w:sz w:val="18"/>
                <w:szCs w:val="18"/>
              </w:rPr>
              <w:t xml:space="preserve">1.1. Популяризация и развитие каратэ в Республике Беларусь. </w:t>
            </w:r>
          </w:p>
          <w:p w:rsidR="0069542E" w:rsidRDefault="0069542E" w:rsidP="001C01DE">
            <w:pPr>
              <w:pStyle w:val="NoSpacing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1.2. Отбор спортсменов на  ЧМ по Годзю-рю каратэ-до и на другие соревнования по правилам </w:t>
            </w:r>
            <w:r>
              <w:rPr>
                <w:rFonts w:cs="Calibri"/>
                <w:sz w:val="18"/>
                <w:szCs w:val="18"/>
                <w:lang w:val="en-US"/>
              </w:rPr>
              <w:t>WKF</w:t>
            </w:r>
            <w:r>
              <w:rPr>
                <w:rFonts w:cs="Calibri"/>
                <w:sz w:val="18"/>
                <w:szCs w:val="18"/>
              </w:rPr>
              <w:t>.</w:t>
            </w:r>
          </w:p>
          <w:p w:rsidR="0069542E" w:rsidRDefault="0069542E" w:rsidP="001C01DE">
            <w:pPr>
              <w:pStyle w:val="NoSpacing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1.3. Пропаганда здорового образа жизни, привлечение детей и подростков к систематическим занятиям спортом, профилактика детской и подростковой преступности.</w:t>
            </w:r>
          </w:p>
          <w:p w:rsidR="0069542E" w:rsidRPr="006F6374" w:rsidRDefault="0069542E" w:rsidP="001C01DE">
            <w:pPr>
              <w:pStyle w:val="NoSpacing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1.4. Патриотическое воспитание молодежи.</w:t>
            </w:r>
          </w:p>
          <w:p w:rsidR="0069542E" w:rsidRPr="009F60BF" w:rsidRDefault="0069542E" w:rsidP="005F7475">
            <w:pPr>
              <w:pStyle w:val="NoSpacing"/>
              <w:shd w:val="clear" w:color="auto" w:fill="7F7F7F"/>
              <w:jc w:val="both"/>
              <w:rPr>
                <w:rFonts w:cs="Calibri"/>
                <w:b/>
                <w:sz w:val="18"/>
                <w:szCs w:val="18"/>
              </w:rPr>
            </w:pPr>
            <w:r w:rsidRPr="009F60BF">
              <w:rPr>
                <w:rFonts w:cs="Calibri"/>
                <w:b/>
                <w:sz w:val="18"/>
                <w:szCs w:val="18"/>
              </w:rPr>
              <w:t>2. Время и место проведения.</w:t>
            </w:r>
          </w:p>
          <w:p w:rsidR="0069542E" w:rsidRPr="009F60BF" w:rsidRDefault="0069542E" w:rsidP="001C01DE">
            <w:pPr>
              <w:pStyle w:val="NoSpacing"/>
              <w:jc w:val="both"/>
              <w:rPr>
                <w:rFonts w:cs="Calibri"/>
                <w:sz w:val="18"/>
                <w:szCs w:val="18"/>
              </w:rPr>
            </w:pPr>
            <w:r w:rsidRPr="009F60BF">
              <w:rPr>
                <w:rFonts w:cs="Calibri"/>
                <w:sz w:val="18"/>
                <w:szCs w:val="18"/>
              </w:rPr>
              <w:t>2.1. Соревнования проводятся 13 мая 2017 года.</w:t>
            </w:r>
          </w:p>
          <w:p w:rsidR="0069542E" w:rsidRPr="009F60BF" w:rsidRDefault="0069542E" w:rsidP="001C01DE">
            <w:pPr>
              <w:pStyle w:val="NoSpacing"/>
              <w:jc w:val="both"/>
              <w:rPr>
                <w:rFonts w:cs="Calibri"/>
                <w:sz w:val="18"/>
                <w:szCs w:val="18"/>
              </w:rPr>
            </w:pPr>
            <w:r w:rsidRPr="009F60BF">
              <w:rPr>
                <w:rFonts w:cs="Calibri"/>
                <w:sz w:val="18"/>
                <w:szCs w:val="18"/>
              </w:rPr>
              <w:t>2.2. Место проведения:</w:t>
            </w:r>
          </w:p>
          <w:p w:rsidR="0069542E" w:rsidRPr="009F60BF" w:rsidRDefault="0069542E" w:rsidP="001C01DE">
            <w:pPr>
              <w:pStyle w:val="NoSpacing"/>
              <w:rPr>
                <w:rFonts w:cs="Calibri"/>
                <w:sz w:val="18"/>
                <w:szCs w:val="18"/>
              </w:rPr>
            </w:pPr>
            <w:r w:rsidRPr="009F60BF">
              <w:rPr>
                <w:rFonts w:cs="Calibri"/>
                <w:sz w:val="18"/>
                <w:szCs w:val="18"/>
              </w:rPr>
              <w:t xml:space="preserve">г. Минск, ул. Саперов, 5, СК «Атлант» (проезд: </w:t>
            </w:r>
            <w:r w:rsidRPr="009F60BF">
              <w:rPr>
                <w:rFonts w:cs="Calibri"/>
                <w:color w:val="000000"/>
                <w:sz w:val="18"/>
                <w:szCs w:val="18"/>
                <w:shd w:val="clear" w:color="auto" w:fill="FFFFFF"/>
              </w:rPr>
              <w:t>автобусами 1, 29, 44, 69, 73, 91; троллейбусами 21, 39</w:t>
            </w:r>
            <w:r w:rsidRPr="009F60BF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Pr="009F60BF">
              <w:rPr>
                <w:rFonts w:cs="Calibri"/>
                <w:color w:val="000000"/>
                <w:sz w:val="18"/>
                <w:szCs w:val="18"/>
                <w:shd w:val="clear" w:color="auto" w:fill="FFFFFF"/>
              </w:rPr>
              <w:t>до остановки "Республиканский центр тенниса"</w:t>
            </w:r>
            <w:r w:rsidRPr="009F60BF">
              <w:rPr>
                <w:rFonts w:cs="Calibri"/>
                <w:sz w:val="18"/>
                <w:szCs w:val="18"/>
              </w:rPr>
              <w:t>).</w:t>
            </w:r>
          </w:p>
          <w:p w:rsidR="0069542E" w:rsidRPr="009F60BF" w:rsidRDefault="0069542E" w:rsidP="005F7475">
            <w:pPr>
              <w:pStyle w:val="NoSpacing"/>
              <w:shd w:val="clear" w:color="auto" w:fill="7F7F7F"/>
              <w:jc w:val="both"/>
              <w:rPr>
                <w:rFonts w:cs="Calibri"/>
                <w:b/>
                <w:sz w:val="18"/>
                <w:szCs w:val="18"/>
              </w:rPr>
            </w:pPr>
            <w:r w:rsidRPr="009F60BF">
              <w:rPr>
                <w:rFonts w:cs="Calibri"/>
                <w:b/>
                <w:sz w:val="18"/>
                <w:szCs w:val="18"/>
              </w:rPr>
              <w:t>3. Организация соревнований.</w:t>
            </w:r>
          </w:p>
          <w:p w:rsidR="0069542E" w:rsidRPr="009F60BF" w:rsidRDefault="0069542E" w:rsidP="001C01DE">
            <w:pPr>
              <w:pStyle w:val="NoSpacing"/>
              <w:jc w:val="both"/>
              <w:rPr>
                <w:rFonts w:cs="Calibri"/>
                <w:sz w:val="18"/>
                <w:szCs w:val="18"/>
              </w:rPr>
            </w:pPr>
            <w:r w:rsidRPr="009F60BF">
              <w:rPr>
                <w:rFonts w:cs="Calibri"/>
                <w:sz w:val="18"/>
                <w:szCs w:val="18"/>
              </w:rPr>
              <w:t>3.1. Кубок и первенство организовываются Белорусской ассоциацией каратэ-до Окинава Годзю-рю совместно с Белорусской Федерацией каратэ и минским спортклубом «Олимп».</w:t>
            </w:r>
          </w:p>
          <w:p w:rsidR="0069542E" w:rsidRPr="009F60BF" w:rsidRDefault="0069542E" w:rsidP="001C01DE">
            <w:pPr>
              <w:pStyle w:val="NoSpacing"/>
              <w:jc w:val="both"/>
              <w:rPr>
                <w:rFonts w:cs="Calibri"/>
                <w:sz w:val="18"/>
                <w:szCs w:val="18"/>
              </w:rPr>
            </w:pPr>
            <w:r w:rsidRPr="009F60BF">
              <w:rPr>
                <w:rFonts w:cs="Calibri"/>
                <w:sz w:val="18"/>
                <w:szCs w:val="18"/>
              </w:rPr>
              <w:t>3.2.Непосредственное руководство осуществляе</w:t>
            </w:r>
            <w:r>
              <w:rPr>
                <w:rFonts w:cs="Calibri"/>
                <w:sz w:val="18"/>
                <w:szCs w:val="18"/>
              </w:rPr>
              <w:t>тся главной судейской коллегией, утвержденной  организационным комитетом соревнований.</w:t>
            </w:r>
          </w:p>
          <w:p w:rsidR="0069542E" w:rsidRPr="009F60BF" w:rsidRDefault="0069542E" w:rsidP="001C01DE">
            <w:pPr>
              <w:pStyle w:val="NoSpacing"/>
              <w:jc w:val="both"/>
              <w:rPr>
                <w:rFonts w:cs="Calibri"/>
                <w:sz w:val="18"/>
                <w:szCs w:val="18"/>
              </w:rPr>
            </w:pPr>
            <w:r w:rsidRPr="009F60BF">
              <w:rPr>
                <w:rFonts w:cs="Calibri"/>
                <w:sz w:val="18"/>
                <w:szCs w:val="18"/>
              </w:rPr>
              <w:t>3.3. Главная судейская коллегия имеет право вносить изменения в регламент соревнований.</w:t>
            </w:r>
          </w:p>
          <w:p w:rsidR="0069542E" w:rsidRPr="009F60BF" w:rsidRDefault="0069542E" w:rsidP="005F7475">
            <w:pPr>
              <w:pStyle w:val="NoSpacing"/>
              <w:shd w:val="clear" w:color="auto" w:fill="7F7F7F"/>
              <w:jc w:val="both"/>
              <w:rPr>
                <w:rFonts w:cs="Calibri"/>
                <w:b/>
                <w:sz w:val="18"/>
                <w:szCs w:val="18"/>
              </w:rPr>
            </w:pPr>
            <w:r w:rsidRPr="009F60BF">
              <w:rPr>
                <w:rFonts w:cs="Calibri"/>
                <w:b/>
                <w:sz w:val="18"/>
                <w:szCs w:val="18"/>
              </w:rPr>
              <w:t>4. Участники соревнований.</w:t>
            </w:r>
          </w:p>
          <w:p w:rsidR="0069542E" w:rsidRPr="0057658C" w:rsidRDefault="0069542E" w:rsidP="001C01DE">
            <w:pPr>
              <w:pStyle w:val="NoSpacing"/>
              <w:jc w:val="both"/>
              <w:rPr>
                <w:rFonts w:cs="Calibri"/>
                <w:sz w:val="18"/>
                <w:szCs w:val="18"/>
              </w:rPr>
            </w:pPr>
            <w:r w:rsidRPr="0057658C">
              <w:rPr>
                <w:rFonts w:cs="Calibri"/>
                <w:sz w:val="18"/>
                <w:szCs w:val="18"/>
              </w:rPr>
              <w:t>4.1. На турнир приглашены команды: Беларуси, России, Латвии, Эстонии, Литвы, Польши.</w:t>
            </w:r>
          </w:p>
          <w:p w:rsidR="0069542E" w:rsidRPr="009F60BF" w:rsidRDefault="0069542E" w:rsidP="001C01DE">
            <w:pPr>
              <w:pStyle w:val="NoSpacing"/>
              <w:jc w:val="both"/>
              <w:rPr>
                <w:rFonts w:cs="Calibri"/>
                <w:b/>
                <w:sz w:val="18"/>
                <w:szCs w:val="18"/>
              </w:rPr>
            </w:pPr>
            <w:r w:rsidRPr="009F60BF">
              <w:rPr>
                <w:rFonts w:cs="Calibri"/>
                <w:sz w:val="18"/>
                <w:szCs w:val="18"/>
              </w:rPr>
              <w:t xml:space="preserve">4.2. </w:t>
            </w:r>
            <w:r w:rsidRPr="009F60BF">
              <w:rPr>
                <w:rFonts w:cs="Calibri"/>
                <w:b/>
                <w:sz w:val="18"/>
                <w:szCs w:val="18"/>
              </w:rPr>
              <w:t xml:space="preserve"> </w:t>
            </w:r>
            <w:r w:rsidRPr="009F60BF">
              <w:rPr>
                <w:rFonts w:cs="Calibri"/>
                <w:sz w:val="18"/>
                <w:szCs w:val="18"/>
              </w:rPr>
              <w:t>Участники представляют в мандатную комиссию документ, удостоверяющий личность и возраст спортсменов, заявку на участие с допуском спортсменов по состоянию здоровья с подписью и печатью врача или врачебно-физкультурного диспансера, для иностранных участников страховой полис.</w:t>
            </w:r>
          </w:p>
          <w:p w:rsidR="0069542E" w:rsidRPr="009F60BF" w:rsidRDefault="0069542E" w:rsidP="001C01DE">
            <w:pPr>
              <w:pStyle w:val="NoSpacing"/>
              <w:jc w:val="both"/>
              <w:rPr>
                <w:rFonts w:cs="Calibri"/>
                <w:b/>
                <w:sz w:val="18"/>
                <w:szCs w:val="18"/>
              </w:rPr>
            </w:pPr>
            <w:r w:rsidRPr="009F60BF">
              <w:rPr>
                <w:rFonts w:cs="Calibri"/>
                <w:sz w:val="18"/>
                <w:szCs w:val="18"/>
              </w:rPr>
              <w:t>4.3</w:t>
            </w:r>
            <w:r w:rsidRPr="009F60BF">
              <w:rPr>
                <w:rFonts w:cs="Calibri"/>
                <w:b/>
                <w:sz w:val="18"/>
                <w:szCs w:val="18"/>
              </w:rPr>
              <w:t>. Предварительные заявки отправлять на e-mail:</w:t>
            </w:r>
          </w:p>
          <w:p w:rsidR="0069542E" w:rsidRPr="009F60BF" w:rsidRDefault="0069542E" w:rsidP="001C01DE">
            <w:pPr>
              <w:pStyle w:val="NoSpacing"/>
              <w:jc w:val="both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karate@telegraf.by, до 10</w:t>
            </w:r>
            <w:r w:rsidRPr="009F60BF">
              <w:rPr>
                <w:rFonts w:cs="Calibri"/>
                <w:b/>
                <w:sz w:val="18"/>
                <w:szCs w:val="18"/>
              </w:rPr>
              <w:t>.05.2017г.</w:t>
            </w:r>
          </w:p>
          <w:p w:rsidR="0069542E" w:rsidRPr="009F60BF" w:rsidRDefault="0069542E" w:rsidP="005F7475">
            <w:pPr>
              <w:shd w:val="clear" w:color="auto" w:fill="7F7F7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9F60BF">
              <w:rPr>
                <w:rFonts w:cs="Calibri"/>
                <w:b/>
                <w:bCs/>
                <w:color w:val="000000"/>
                <w:sz w:val="18"/>
                <w:szCs w:val="18"/>
              </w:rPr>
              <w:t>5. Правила соревнований.</w:t>
            </w:r>
          </w:p>
          <w:p w:rsidR="0069542E" w:rsidRDefault="0069542E" w:rsidP="001C01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  <w:sz w:val="18"/>
                <w:szCs w:val="18"/>
              </w:rPr>
            </w:pPr>
            <w:r w:rsidRPr="009F60BF">
              <w:rPr>
                <w:rFonts w:cs="Calibri"/>
                <w:color w:val="000000"/>
                <w:sz w:val="18"/>
                <w:szCs w:val="18"/>
              </w:rPr>
              <w:t>5.1. Соревнован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ия проводятся по правилам WKF </w:t>
            </w:r>
          </w:p>
          <w:p w:rsidR="0069542E" w:rsidRPr="009F60BF" w:rsidRDefault="0069542E" w:rsidP="001C01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5.2 </w:t>
            </w:r>
            <w:r w:rsidRPr="009F60BF">
              <w:rPr>
                <w:rFonts w:cs="Calibri"/>
                <w:color w:val="000000"/>
                <w:sz w:val="18"/>
                <w:szCs w:val="18"/>
              </w:rPr>
              <w:t xml:space="preserve"> Соревнования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по сумо</w:t>
            </w:r>
            <w:r w:rsidRPr="009F60BF">
              <w:rPr>
                <w:rFonts w:cs="Calibri"/>
                <w:color w:val="000000"/>
                <w:sz w:val="18"/>
                <w:szCs w:val="18"/>
              </w:rPr>
              <w:t xml:space="preserve"> проводятся по правилам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БАКОГ  </w:t>
            </w:r>
          </w:p>
          <w:p w:rsidR="0069542E" w:rsidRPr="009F60BF" w:rsidRDefault="0069542E" w:rsidP="001C01DE">
            <w:pPr>
              <w:pStyle w:val="NoSpacing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5.3</w:t>
            </w:r>
            <w:r w:rsidRPr="009F60BF">
              <w:rPr>
                <w:rFonts w:cs="Calibri"/>
                <w:color w:val="000000"/>
                <w:sz w:val="18"/>
                <w:szCs w:val="18"/>
              </w:rPr>
              <w:t xml:space="preserve">. </w:t>
            </w:r>
            <w:r w:rsidRPr="009F60BF">
              <w:rPr>
                <w:rFonts w:cs="Calibri"/>
                <w:sz w:val="18"/>
                <w:szCs w:val="18"/>
              </w:rPr>
              <w:t>Экипировка всех участников соревнований должна</w:t>
            </w:r>
          </w:p>
          <w:p w:rsidR="0069542E" w:rsidRPr="009F60BF" w:rsidRDefault="0069542E" w:rsidP="001C01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9F60BF">
              <w:rPr>
                <w:rFonts w:cs="Calibri"/>
                <w:sz w:val="18"/>
                <w:szCs w:val="18"/>
              </w:rPr>
              <w:t>соответствовать правилам WKF</w:t>
            </w:r>
            <w:r>
              <w:rPr>
                <w:rFonts w:cs="Calibri"/>
                <w:sz w:val="18"/>
                <w:szCs w:val="18"/>
              </w:rPr>
              <w:t>, нагрудные протекторы- рекомендованы</w:t>
            </w:r>
          </w:p>
          <w:p w:rsidR="0069542E" w:rsidRPr="009F60BF" w:rsidRDefault="0069542E" w:rsidP="005F7475">
            <w:pPr>
              <w:pStyle w:val="NoSpacing"/>
              <w:shd w:val="clear" w:color="auto" w:fill="7F7F7F"/>
              <w:jc w:val="both"/>
              <w:rPr>
                <w:rFonts w:cs="Calibri"/>
                <w:color w:val="000000"/>
                <w:sz w:val="18"/>
                <w:szCs w:val="18"/>
              </w:rPr>
            </w:pPr>
            <w:r w:rsidRPr="009F60BF">
              <w:rPr>
                <w:rFonts w:cs="Calibri"/>
                <w:b/>
                <w:color w:val="000000"/>
                <w:sz w:val="18"/>
                <w:szCs w:val="18"/>
              </w:rPr>
              <w:t>6.</w:t>
            </w:r>
            <w:r w:rsidRPr="009F60BF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Pr="009F60BF">
              <w:rPr>
                <w:rFonts w:cs="Calibri"/>
                <w:b/>
                <w:color w:val="000000"/>
                <w:sz w:val="18"/>
                <w:szCs w:val="18"/>
              </w:rPr>
              <w:t>Рефери и судьи.</w:t>
            </w:r>
          </w:p>
          <w:p w:rsidR="0069542E" w:rsidRPr="009F60BF" w:rsidRDefault="0069542E" w:rsidP="001C01DE">
            <w:pPr>
              <w:pStyle w:val="NoSpacing"/>
              <w:jc w:val="both"/>
              <w:rPr>
                <w:rFonts w:cs="Calibri"/>
                <w:color w:val="000000"/>
                <w:sz w:val="18"/>
                <w:szCs w:val="18"/>
              </w:rPr>
            </w:pPr>
            <w:r w:rsidRPr="009F60BF">
              <w:rPr>
                <w:rFonts w:cs="Calibri"/>
                <w:color w:val="000000"/>
                <w:sz w:val="18"/>
                <w:szCs w:val="18"/>
              </w:rPr>
              <w:t>6.1. Приглашаем квалифицированных рефери и судей.</w:t>
            </w:r>
          </w:p>
          <w:p w:rsidR="0069542E" w:rsidRPr="009F60BF" w:rsidRDefault="0069542E" w:rsidP="008438DA">
            <w:pPr>
              <w:pStyle w:val="NoSpacing"/>
              <w:jc w:val="both"/>
              <w:rPr>
                <w:rFonts w:cs="Calibri"/>
                <w:color w:val="000000"/>
                <w:sz w:val="18"/>
                <w:szCs w:val="18"/>
              </w:rPr>
            </w:pPr>
            <w:r w:rsidRPr="009F60BF">
              <w:rPr>
                <w:rFonts w:cs="Calibri"/>
                <w:color w:val="000000"/>
                <w:sz w:val="18"/>
                <w:szCs w:val="18"/>
              </w:rPr>
              <w:t>6.2. Раб</w:t>
            </w:r>
            <w:r>
              <w:rPr>
                <w:rFonts w:cs="Calibri"/>
                <w:color w:val="000000"/>
                <w:sz w:val="18"/>
                <w:szCs w:val="18"/>
              </w:rPr>
              <w:t>ота судей и рефери оплачивается.</w:t>
            </w:r>
          </w:p>
        </w:tc>
        <w:tc>
          <w:tcPr>
            <w:tcW w:w="5529" w:type="dxa"/>
          </w:tcPr>
          <w:p w:rsidR="0069542E" w:rsidRPr="009F60BF" w:rsidRDefault="0069542E" w:rsidP="005F7475">
            <w:pPr>
              <w:shd w:val="clear" w:color="auto" w:fill="7F7F7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9F60BF">
              <w:rPr>
                <w:rFonts w:cs="Calibri"/>
                <w:b/>
                <w:bCs/>
                <w:color w:val="000000"/>
                <w:sz w:val="18"/>
                <w:szCs w:val="18"/>
              </w:rPr>
              <w:t>7. Программа соревнований.</w:t>
            </w:r>
          </w:p>
          <w:p w:rsidR="0069542E" w:rsidRPr="009F60BF" w:rsidRDefault="0069542E" w:rsidP="00821654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9F60BF">
              <w:rPr>
                <w:rFonts w:cs="Calibri"/>
                <w:color w:val="000000"/>
                <w:sz w:val="18"/>
                <w:szCs w:val="18"/>
              </w:rPr>
              <w:t>7.1</w:t>
            </w:r>
            <w:r w:rsidRPr="009F60BF">
              <w:rPr>
                <w:sz w:val="18"/>
                <w:szCs w:val="18"/>
                <w:u w:val="single"/>
              </w:rPr>
              <w:t xml:space="preserve"> КАТА:</w:t>
            </w:r>
            <w:r w:rsidRPr="009F60BF">
              <w:rPr>
                <w:sz w:val="18"/>
                <w:szCs w:val="18"/>
              </w:rPr>
              <w:t xml:space="preserve"> в возрасте 7-9 лет спортсмены могут выполнять </w:t>
            </w:r>
            <w:r w:rsidRPr="009F60BF">
              <w:rPr>
                <w:spacing w:val="-8"/>
                <w:sz w:val="18"/>
                <w:szCs w:val="18"/>
              </w:rPr>
              <w:t>любые ката</w:t>
            </w:r>
            <w:r w:rsidRPr="009F60BF">
              <w:rPr>
                <w:sz w:val="18"/>
                <w:szCs w:val="18"/>
              </w:rPr>
              <w:t xml:space="preserve">, можно повторять ката через круг. </w:t>
            </w:r>
          </w:p>
          <w:p w:rsidR="0069542E" w:rsidRPr="009F60BF" w:rsidRDefault="0069542E" w:rsidP="00821654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9F60BF">
              <w:rPr>
                <w:sz w:val="18"/>
                <w:szCs w:val="18"/>
              </w:rPr>
              <w:t xml:space="preserve">10-11 лет - спортсмены могут выполнять </w:t>
            </w:r>
            <w:r w:rsidRPr="009F60BF">
              <w:rPr>
                <w:spacing w:val="-8"/>
                <w:sz w:val="18"/>
                <w:szCs w:val="18"/>
              </w:rPr>
              <w:t xml:space="preserve">любые ката, </w:t>
            </w:r>
            <w:r w:rsidRPr="009F60BF">
              <w:rPr>
                <w:sz w:val="18"/>
                <w:szCs w:val="18"/>
              </w:rPr>
              <w:t xml:space="preserve">можно повторять ката через круг, в поединке за медаль исполняется ката, отличное от выполнявшихся ранее. </w:t>
            </w:r>
          </w:p>
          <w:p w:rsidR="0069542E" w:rsidRPr="009F60BF" w:rsidRDefault="0069542E" w:rsidP="00821654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9F60BF">
              <w:rPr>
                <w:sz w:val="18"/>
                <w:szCs w:val="18"/>
              </w:rPr>
              <w:t>12</w:t>
            </w:r>
            <w:r>
              <w:rPr>
                <w:sz w:val="18"/>
                <w:szCs w:val="18"/>
              </w:rPr>
              <w:t xml:space="preserve">-13 лет </w:t>
            </w:r>
            <w:r w:rsidRPr="009F60BF">
              <w:rPr>
                <w:sz w:val="18"/>
                <w:szCs w:val="18"/>
              </w:rPr>
              <w:t xml:space="preserve"> –</w:t>
            </w:r>
            <w:r>
              <w:rPr>
                <w:sz w:val="18"/>
                <w:szCs w:val="18"/>
              </w:rPr>
              <w:t xml:space="preserve"> </w:t>
            </w:r>
            <w:r w:rsidRPr="009F60BF">
              <w:rPr>
                <w:sz w:val="18"/>
                <w:szCs w:val="18"/>
              </w:rPr>
              <w:t xml:space="preserve">правила </w:t>
            </w:r>
            <w:r w:rsidRPr="009F60BF">
              <w:rPr>
                <w:sz w:val="18"/>
                <w:szCs w:val="18"/>
                <w:lang w:val="en-US"/>
              </w:rPr>
              <w:t>WKF</w:t>
            </w:r>
            <w:r w:rsidRPr="009F60BF">
              <w:rPr>
                <w:sz w:val="18"/>
                <w:szCs w:val="18"/>
              </w:rPr>
              <w:t>.</w:t>
            </w:r>
          </w:p>
          <w:p w:rsidR="0069542E" w:rsidRPr="003F4854" w:rsidRDefault="0069542E" w:rsidP="00821654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9F60BF">
              <w:rPr>
                <w:sz w:val="18"/>
                <w:szCs w:val="18"/>
              </w:rPr>
              <w:t xml:space="preserve">7.2. </w:t>
            </w:r>
            <w:r w:rsidRPr="005F66F0">
              <w:rPr>
                <w:b/>
                <w:sz w:val="18"/>
                <w:szCs w:val="18"/>
                <w:u w:val="single"/>
              </w:rPr>
              <w:t>КАТА</w:t>
            </w:r>
            <w:r>
              <w:rPr>
                <w:sz w:val="18"/>
                <w:szCs w:val="18"/>
                <w:u w:val="single"/>
              </w:rPr>
              <w:t xml:space="preserve"> </w:t>
            </w:r>
            <w:r w:rsidRPr="009F60BF">
              <w:rPr>
                <w:sz w:val="18"/>
                <w:szCs w:val="18"/>
              </w:rPr>
              <w:t xml:space="preserve">Мужчины/женщины индивидуально: 7-9, 10-11, 12-13, </w:t>
            </w:r>
          </w:p>
          <w:p w:rsidR="0069542E" w:rsidRPr="009F60BF" w:rsidRDefault="0069542E" w:rsidP="001C01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  <w:sz w:val="18"/>
                <w:szCs w:val="18"/>
              </w:rPr>
            </w:pPr>
            <w:r w:rsidRPr="009F60BF">
              <w:rPr>
                <w:rFonts w:cs="Calibri"/>
                <w:color w:val="000000"/>
                <w:sz w:val="18"/>
                <w:szCs w:val="18"/>
              </w:rPr>
              <w:t xml:space="preserve">7.3. </w:t>
            </w:r>
            <w:r w:rsidRPr="005F66F0">
              <w:rPr>
                <w:rFonts w:cs="Calibri"/>
                <w:b/>
                <w:color w:val="000000"/>
                <w:sz w:val="18"/>
                <w:szCs w:val="18"/>
              </w:rPr>
              <w:t>КУМИТЭ</w:t>
            </w:r>
            <w:r w:rsidRPr="009F60BF">
              <w:rPr>
                <w:rFonts w:cs="Calibri"/>
                <w:color w:val="000000"/>
                <w:sz w:val="18"/>
                <w:szCs w:val="18"/>
              </w:rPr>
              <w:t>:</w:t>
            </w:r>
          </w:p>
          <w:p w:rsidR="0069542E" w:rsidRPr="009F60BF" w:rsidRDefault="0069542E" w:rsidP="001C01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9F60BF">
              <w:rPr>
                <w:rFonts w:cs="Calibri"/>
                <w:b/>
                <w:bCs/>
                <w:color w:val="000000"/>
                <w:sz w:val="18"/>
                <w:szCs w:val="18"/>
              </w:rPr>
              <w:t>Индивидуальное кумитэ</w:t>
            </w: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962"/>
              <w:gridCol w:w="2340"/>
              <w:gridCol w:w="1980"/>
            </w:tblGrid>
            <w:tr w:rsidR="0069542E" w:rsidRPr="009F60BF">
              <w:trPr>
                <w:trHeight w:val="150"/>
              </w:trPr>
              <w:tc>
                <w:tcPr>
                  <w:tcW w:w="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42E" w:rsidRPr="009F60BF" w:rsidRDefault="0069542E" w:rsidP="004E1E3F">
                  <w:pPr>
                    <w:framePr w:hSpace="180" w:wrap="around" w:vAnchor="text" w:hAnchor="text" w:x="-509" w:y="1"/>
                    <w:autoSpaceDE w:val="0"/>
                    <w:autoSpaceDN w:val="0"/>
                    <w:adjustRightInd w:val="0"/>
                    <w:spacing w:after="0" w:line="240" w:lineRule="auto"/>
                    <w:ind w:left="-17"/>
                    <w:suppressOverlap/>
                    <w:jc w:val="both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  <w:r w:rsidRPr="009F60BF">
                    <w:rPr>
                      <w:rFonts w:cs="Calibri"/>
                      <w:b/>
                      <w:bCs/>
                      <w:sz w:val="18"/>
                      <w:szCs w:val="18"/>
                    </w:rPr>
                    <w:t>Возраст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42E" w:rsidRPr="009F60BF" w:rsidRDefault="0069542E" w:rsidP="004E1E3F">
                  <w:pPr>
                    <w:framePr w:hSpace="180" w:wrap="around" w:vAnchor="text" w:hAnchor="text" w:x="-509" w:y="1"/>
                    <w:autoSpaceDE w:val="0"/>
                    <w:autoSpaceDN w:val="0"/>
                    <w:adjustRightInd w:val="0"/>
                    <w:spacing w:after="0" w:line="240" w:lineRule="auto"/>
                    <w:ind w:left="-17"/>
                    <w:suppressOverlap/>
                    <w:jc w:val="both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  <w:r w:rsidRPr="009F60BF">
                    <w:rPr>
                      <w:rFonts w:cs="Calibri"/>
                      <w:b/>
                      <w:bCs/>
                      <w:sz w:val="18"/>
                      <w:szCs w:val="18"/>
                    </w:rPr>
                    <w:t>Мужчины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42E" w:rsidRPr="009F60BF" w:rsidRDefault="0069542E" w:rsidP="004E1E3F">
                  <w:pPr>
                    <w:framePr w:hSpace="180" w:wrap="around" w:vAnchor="text" w:hAnchor="text" w:x="-509" w:y="1"/>
                    <w:autoSpaceDE w:val="0"/>
                    <w:autoSpaceDN w:val="0"/>
                    <w:adjustRightInd w:val="0"/>
                    <w:spacing w:after="0" w:line="240" w:lineRule="auto"/>
                    <w:ind w:left="-17"/>
                    <w:suppressOverlap/>
                    <w:jc w:val="both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  <w:r w:rsidRPr="009F60BF">
                    <w:rPr>
                      <w:rFonts w:cs="Calibri"/>
                      <w:b/>
                      <w:bCs/>
                      <w:sz w:val="18"/>
                      <w:szCs w:val="18"/>
                    </w:rPr>
                    <w:t>Женщины</w:t>
                  </w:r>
                </w:p>
              </w:tc>
            </w:tr>
            <w:tr w:rsidR="0069542E" w:rsidRPr="009F60BF">
              <w:trPr>
                <w:trHeight w:val="400"/>
              </w:trPr>
              <w:tc>
                <w:tcPr>
                  <w:tcW w:w="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42E" w:rsidRPr="009F60BF" w:rsidRDefault="0069542E" w:rsidP="004E1E3F">
                  <w:pPr>
                    <w:framePr w:hSpace="180" w:wrap="around" w:vAnchor="text" w:hAnchor="text" w:x="-509" w:y="1"/>
                    <w:autoSpaceDE w:val="0"/>
                    <w:autoSpaceDN w:val="0"/>
                    <w:adjustRightInd w:val="0"/>
                    <w:spacing w:after="0" w:line="240" w:lineRule="auto"/>
                    <w:ind w:left="-17"/>
                    <w:suppressOverlap/>
                    <w:jc w:val="both"/>
                    <w:rPr>
                      <w:rFonts w:cs="Calibri"/>
                      <w:bCs/>
                      <w:sz w:val="18"/>
                      <w:szCs w:val="18"/>
                    </w:rPr>
                  </w:pPr>
                  <w:r w:rsidRPr="009F60BF">
                    <w:rPr>
                      <w:rFonts w:cs="Calibri"/>
                      <w:bCs/>
                      <w:sz w:val="18"/>
                      <w:szCs w:val="18"/>
                    </w:rPr>
                    <w:t>8−9</w:t>
                  </w:r>
                </w:p>
                <w:p w:rsidR="0069542E" w:rsidRPr="009F60BF" w:rsidRDefault="0069542E" w:rsidP="004E1E3F">
                  <w:pPr>
                    <w:framePr w:hSpace="180" w:wrap="around" w:vAnchor="text" w:hAnchor="text" w:x="-509" w:y="1"/>
                    <w:autoSpaceDE w:val="0"/>
                    <w:autoSpaceDN w:val="0"/>
                    <w:adjustRightInd w:val="0"/>
                    <w:spacing w:after="0" w:line="240" w:lineRule="auto"/>
                    <w:ind w:left="-17"/>
                    <w:suppressOverlap/>
                    <w:jc w:val="both"/>
                    <w:rPr>
                      <w:rFonts w:cs="Calibri"/>
                      <w:bCs/>
                      <w:sz w:val="18"/>
                      <w:szCs w:val="18"/>
                    </w:rPr>
                  </w:pPr>
                  <w:r w:rsidRPr="009F60BF">
                    <w:rPr>
                      <w:rFonts w:cs="Calibri"/>
                      <w:bCs/>
                      <w:sz w:val="18"/>
                      <w:szCs w:val="18"/>
                    </w:rPr>
                    <w:t>10−11</w:t>
                  </w:r>
                </w:p>
                <w:p w:rsidR="0069542E" w:rsidRPr="009F60BF" w:rsidRDefault="0069542E" w:rsidP="004E1E3F">
                  <w:pPr>
                    <w:framePr w:hSpace="180" w:wrap="around" w:vAnchor="text" w:hAnchor="text" w:x="-509" w:y="1"/>
                    <w:autoSpaceDE w:val="0"/>
                    <w:autoSpaceDN w:val="0"/>
                    <w:adjustRightInd w:val="0"/>
                    <w:spacing w:after="0" w:line="240" w:lineRule="auto"/>
                    <w:ind w:left="-17"/>
                    <w:suppressOverlap/>
                    <w:jc w:val="both"/>
                    <w:rPr>
                      <w:rFonts w:cs="Calibri"/>
                      <w:bCs/>
                      <w:sz w:val="18"/>
                      <w:szCs w:val="18"/>
                    </w:rPr>
                  </w:pPr>
                  <w:r w:rsidRPr="009F60BF">
                    <w:rPr>
                      <w:rFonts w:cs="Calibri"/>
                      <w:bCs/>
                      <w:sz w:val="18"/>
                      <w:szCs w:val="18"/>
                    </w:rPr>
                    <w:t>12−13</w:t>
                  </w:r>
                </w:p>
                <w:p w:rsidR="0069542E" w:rsidRPr="009F60BF" w:rsidRDefault="0069542E" w:rsidP="004E1E3F">
                  <w:pPr>
                    <w:framePr w:hSpace="180" w:wrap="around" w:vAnchor="text" w:hAnchor="text" w:x="-509" w:y="1"/>
                    <w:autoSpaceDE w:val="0"/>
                    <w:autoSpaceDN w:val="0"/>
                    <w:adjustRightInd w:val="0"/>
                    <w:spacing w:after="0" w:line="240" w:lineRule="auto"/>
                    <w:ind w:left="-17"/>
                    <w:suppressOverlap/>
                    <w:jc w:val="both"/>
                    <w:rPr>
                      <w:rFonts w:cs="Calibri"/>
                      <w:bCs/>
                      <w:sz w:val="18"/>
                      <w:szCs w:val="18"/>
                    </w:rPr>
                  </w:pPr>
                  <w:r w:rsidRPr="009F60BF">
                    <w:rPr>
                      <w:rFonts w:cs="Calibri"/>
                      <w:bCs/>
                      <w:sz w:val="18"/>
                      <w:szCs w:val="18"/>
                    </w:rPr>
                    <w:t>14−15</w:t>
                  </w:r>
                </w:p>
                <w:p w:rsidR="0069542E" w:rsidRPr="009F60BF" w:rsidRDefault="0069542E" w:rsidP="004E1E3F">
                  <w:pPr>
                    <w:framePr w:hSpace="180" w:wrap="around" w:vAnchor="text" w:hAnchor="text" w:x="-509" w:y="1"/>
                    <w:autoSpaceDE w:val="0"/>
                    <w:autoSpaceDN w:val="0"/>
                    <w:adjustRightInd w:val="0"/>
                    <w:spacing w:after="0" w:line="240" w:lineRule="auto"/>
                    <w:ind w:left="-17"/>
                    <w:suppressOverlap/>
                    <w:jc w:val="both"/>
                    <w:rPr>
                      <w:rFonts w:cs="Calibri"/>
                      <w:bCs/>
                      <w:sz w:val="18"/>
                      <w:szCs w:val="18"/>
                    </w:rPr>
                  </w:pPr>
                  <w:r w:rsidRPr="009F60BF">
                    <w:rPr>
                      <w:rFonts w:cs="Calibri"/>
                      <w:bCs/>
                      <w:sz w:val="18"/>
                      <w:szCs w:val="18"/>
                    </w:rPr>
                    <w:t>16‒17</w:t>
                  </w:r>
                </w:p>
                <w:p w:rsidR="0069542E" w:rsidRPr="005F66F0" w:rsidRDefault="0069542E" w:rsidP="004E1E3F">
                  <w:pPr>
                    <w:framePr w:hSpace="180" w:wrap="around" w:vAnchor="text" w:hAnchor="text" w:x="-509" w:y="1"/>
                    <w:autoSpaceDE w:val="0"/>
                    <w:autoSpaceDN w:val="0"/>
                    <w:adjustRightInd w:val="0"/>
                    <w:spacing w:after="0" w:line="240" w:lineRule="auto"/>
                    <w:ind w:left="-17"/>
                    <w:suppressOverlap/>
                    <w:jc w:val="both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  <w:r w:rsidRPr="005F66F0">
                    <w:rPr>
                      <w:rFonts w:cs="Calibri"/>
                      <w:b/>
                      <w:bCs/>
                      <w:sz w:val="18"/>
                      <w:szCs w:val="18"/>
                      <w:lang w:val="en-US"/>
                    </w:rPr>
                    <w:t>OPEN</w:t>
                  </w:r>
                  <w:r w:rsidRPr="005F66F0">
                    <w:rPr>
                      <w:rFonts w:cs="Calibri"/>
                      <w:b/>
                      <w:bCs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42E" w:rsidRPr="009F60BF" w:rsidRDefault="0069542E" w:rsidP="004E1E3F">
                  <w:pPr>
                    <w:framePr w:hSpace="180" w:wrap="around" w:vAnchor="text" w:hAnchor="text" w:x="-509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both"/>
                    <w:rPr>
                      <w:rFonts w:cs="Calibri"/>
                      <w:bCs/>
                      <w:sz w:val="18"/>
                      <w:szCs w:val="18"/>
                    </w:rPr>
                  </w:pPr>
                  <w:r w:rsidRPr="009F60BF">
                    <w:rPr>
                      <w:rFonts w:cs="Calibri"/>
                      <w:b/>
                      <w:bCs/>
                      <w:sz w:val="18"/>
                      <w:szCs w:val="18"/>
                    </w:rPr>
                    <w:t>-</w:t>
                  </w:r>
                  <w:r w:rsidRPr="009F60BF">
                    <w:rPr>
                      <w:rFonts w:cs="Calibri"/>
                      <w:bCs/>
                      <w:sz w:val="18"/>
                      <w:szCs w:val="18"/>
                    </w:rPr>
                    <w:t>27 кг, -32 кг, -37 кг +37 кг</w:t>
                  </w:r>
                </w:p>
                <w:p w:rsidR="0069542E" w:rsidRPr="009F60BF" w:rsidRDefault="0069542E" w:rsidP="004E1E3F">
                  <w:pPr>
                    <w:framePr w:hSpace="180" w:wrap="around" w:vAnchor="text" w:hAnchor="text" w:x="-509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both"/>
                    <w:rPr>
                      <w:rFonts w:cs="Calibri"/>
                      <w:bCs/>
                      <w:sz w:val="18"/>
                      <w:szCs w:val="18"/>
                    </w:rPr>
                  </w:pPr>
                  <w:r w:rsidRPr="009F60BF">
                    <w:rPr>
                      <w:rFonts w:cs="Calibri"/>
                      <w:bCs/>
                      <w:sz w:val="18"/>
                      <w:szCs w:val="18"/>
                    </w:rPr>
                    <w:t xml:space="preserve">-32 кг, -37 кг, -42кг +42 кг </w:t>
                  </w:r>
                </w:p>
                <w:p w:rsidR="0069542E" w:rsidRPr="009F60BF" w:rsidRDefault="0069542E" w:rsidP="004E1E3F">
                  <w:pPr>
                    <w:framePr w:hSpace="180" w:wrap="around" w:vAnchor="text" w:hAnchor="text" w:x="-509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both"/>
                    <w:rPr>
                      <w:rFonts w:cs="Calibri"/>
                      <w:bCs/>
                      <w:sz w:val="18"/>
                      <w:szCs w:val="18"/>
                    </w:rPr>
                  </w:pPr>
                  <w:r w:rsidRPr="009F60BF">
                    <w:rPr>
                      <w:rFonts w:cs="Calibri"/>
                      <w:bCs/>
                      <w:sz w:val="18"/>
                      <w:szCs w:val="18"/>
                    </w:rPr>
                    <w:t>-40 кг, -45 кг, -50 кг, +50 кг</w:t>
                  </w:r>
                </w:p>
                <w:p w:rsidR="0069542E" w:rsidRPr="009F60BF" w:rsidRDefault="0069542E" w:rsidP="004E1E3F">
                  <w:pPr>
                    <w:framePr w:hSpace="180" w:wrap="around" w:vAnchor="text" w:hAnchor="text" w:x="-509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-52 кг, -57 кг, -63</w:t>
                  </w:r>
                  <w:r w:rsidRPr="009F60BF">
                    <w:rPr>
                      <w:sz w:val="18"/>
                      <w:szCs w:val="18"/>
                    </w:rPr>
                    <w:t xml:space="preserve"> кг</w:t>
                  </w:r>
                  <w:r>
                    <w:rPr>
                      <w:sz w:val="18"/>
                      <w:szCs w:val="18"/>
                    </w:rPr>
                    <w:t>, +63</w:t>
                  </w:r>
                  <w:r w:rsidRPr="009F60BF">
                    <w:rPr>
                      <w:sz w:val="18"/>
                      <w:szCs w:val="18"/>
                    </w:rPr>
                    <w:t xml:space="preserve"> кг </w:t>
                  </w:r>
                </w:p>
                <w:p w:rsidR="0069542E" w:rsidRPr="009F60BF" w:rsidRDefault="0069542E" w:rsidP="004E1E3F">
                  <w:pPr>
                    <w:framePr w:hSpace="180" w:wrap="around" w:vAnchor="text" w:hAnchor="text" w:x="-509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both"/>
                    <w:rPr>
                      <w:sz w:val="18"/>
                      <w:szCs w:val="18"/>
                    </w:rPr>
                  </w:pPr>
                  <w:r w:rsidRPr="009F60BF">
                    <w:rPr>
                      <w:sz w:val="18"/>
                      <w:szCs w:val="18"/>
                    </w:rPr>
                    <w:t>-68 кг, +68 кг</w:t>
                  </w:r>
                </w:p>
                <w:p w:rsidR="0069542E" w:rsidRPr="009F60BF" w:rsidRDefault="0069542E" w:rsidP="004E1E3F">
                  <w:pPr>
                    <w:framePr w:hSpace="180" w:wrap="around" w:vAnchor="text" w:hAnchor="text" w:x="-509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both"/>
                    <w:rPr>
                      <w:sz w:val="18"/>
                      <w:szCs w:val="18"/>
                    </w:rPr>
                  </w:pPr>
                  <w:r w:rsidRPr="009F60BF">
                    <w:rPr>
                      <w:rFonts w:cs="Calibri"/>
                      <w:bCs/>
                      <w:sz w:val="18"/>
                      <w:szCs w:val="18"/>
                    </w:rPr>
                    <w:t xml:space="preserve">+18 </w:t>
                  </w:r>
                  <w:r w:rsidRPr="005F66F0">
                    <w:rPr>
                      <w:b/>
                      <w:sz w:val="18"/>
                      <w:szCs w:val="18"/>
                    </w:rPr>
                    <w:t>(денежный приз</w:t>
                  </w:r>
                  <w:r w:rsidRPr="009F60BF">
                    <w:rPr>
                      <w:sz w:val="18"/>
                      <w:szCs w:val="18"/>
                    </w:rPr>
                    <w:t xml:space="preserve">)                                                                                                                               </w:t>
                  </w:r>
                  <w:r w:rsidRPr="009F60BF">
                    <w:rPr>
                      <w:rFonts w:cs="Calibri"/>
                      <w:b/>
                      <w:bCs/>
                      <w:sz w:val="18"/>
                      <w:szCs w:val="18"/>
                    </w:rPr>
                    <w:t xml:space="preserve">                                                             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42E" w:rsidRPr="009F60BF" w:rsidRDefault="0069542E" w:rsidP="004E1E3F">
                  <w:pPr>
                    <w:framePr w:hSpace="180" w:wrap="around" w:vAnchor="text" w:hAnchor="text" w:x="-509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both"/>
                    <w:rPr>
                      <w:sz w:val="18"/>
                      <w:szCs w:val="18"/>
                    </w:rPr>
                  </w:pPr>
                  <w:r w:rsidRPr="009F60BF">
                    <w:rPr>
                      <w:sz w:val="18"/>
                      <w:szCs w:val="18"/>
                    </w:rPr>
                    <w:t>-35кг,  +35кг</w:t>
                  </w:r>
                </w:p>
                <w:p w:rsidR="0069542E" w:rsidRPr="009F60BF" w:rsidRDefault="0069542E" w:rsidP="004E1E3F">
                  <w:pPr>
                    <w:framePr w:hSpace="180" w:wrap="around" w:vAnchor="text" w:hAnchor="text" w:x="-509" w:y="1"/>
                    <w:autoSpaceDE w:val="0"/>
                    <w:autoSpaceDN w:val="0"/>
                    <w:adjustRightInd w:val="0"/>
                    <w:spacing w:after="0" w:line="240" w:lineRule="auto"/>
                    <w:ind w:left="-17"/>
                    <w:suppressOverlap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-40</w:t>
                  </w:r>
                  <w:r w:rsidRPr="009F60BF">
                    <w:rPr>
                      <w:sz w:val="18"/>
                      <w:szCs w:val="18"/>
                    </w:rPr>
                    <w:t xml:space="preserve"> кг,</w:t>
                  </w:r>
                  <w:r>
                    <w:rPr>
                      <w:sz w:val="18"/>
                      <w:szCs w:val="18"/>
                    </w:rPr>
                    <w:t xml:space="preserve"> +40</w:t>
                  </w:r>
                  <w:r w:rsidRPr="009F60BF">
                    <w:rPr>
                      <w:sz w:val="18"/>
                      <w:szCs w:val="18"/>
                    </w:rPr>
                    <w:t xml:space="preserve"> кг</w:t>
                  </w:r>
                </w:p>
                <w:p w:rsidR="0069542E" w:rsidRPr="009F60BF" w:rsidRDefault="0069542E" w:rsidP="004E1E3F">
                  <w:pPr>
                    <w:framePr w:hSpace="180" w:wrap="around" w:vAnchor="text" w:hAnchor="text" w:x="-509" w:y="1"/>
                    <w:autoSpaceDE w:val="0"/>
                    <w:autoSpaceDN w:val="0"/>
                    <w:adjustRightInd w:val="0"/>
                    <w:spacing w:after="0" w:line="240" w:lineRule="auto"/>
                    <w:ind w:left="-17"/>
                    <w:suppressOverlap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-45кг,  +45</w:t>
                  </w:r>
                  <w:r w:rsidRPr="009F60BF">
                    <w:rPr>
                      <w:sz w:val="18"/>
                      <w:szCs w:val="18"/>
                    </w:rPr>
                    <w:t>кг</w:t>
                  </w:r>
                </w:p>
                <w:p w:rsidR="0069542E" w:rsidRPr="009F60BF" w:rsidRDefault="0069542E" w:rsidP="004E1E3F">
                  <w:pPr>
                    <w:framePr w:hSpace="180" w:wrap="around" w:vAnchor="text" w:hAnchor="text" w:x="-509" w:y="1"/>
                    <w:autoSpaceDE w:val="0"/>
                    <w:autoSpaceDN w:val="0"/>
                    <w:adjustRightInd w:val="0"/>
                    <w:spacing w:after="0" w:line="240" w:lineRule="auto"/>
                    <w:ind w:left="-17"/>
                    <w:suppressOverlap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-50кг,  +50</w:t>
                  </w:r>
                  <w:r w:rsidRPr="009F60BF">
                    <w:rPr>
                      <w:sz w:val="18"/>
                      <w:szCs w:val="18"/>
                    </w:rPr>
                    <w:t>кг</w:t>
                  </w:r>
                </w:p>
                <w:p w:rsidR="0069542E" w:rsidRPr="009F60BF" w:rsidRDefault="0069542E" w:rsidP="004E1E3F">
                  <w:pPr>
                    <w:framePr w:hSpace="180" w:wrap="around" w:vAnchor="text" w:hAnchor="text" w:x="-509" w:y="1"/>
                    <w:autoSpaceDE w:val="0"/>
                    <w:autoSpaceDN w:val="0"/>
                    <w:adjustRightInd w:val="0"/>
                    <w:spacing w:after="0" w:line="240" w:lineRule="auto"/>
                    <w:ind w:left="-17"/>
                    <w:suppressOverlap/>
                    <w:jc w:val="both"/>
                    <w:rPr>
                      <w:rFonts w:cs="Calibri"/>
                      <w:bCs/>
                      <w:sz w:val="18"/>
                      <w:szCs w:val="18"/>
                    </w:rPr>
                  </w:pPr>
                </w:p>
                <w:p w:rsidR="0069542E" w:rsidRPr="009F60BF" w:rsidRDefault="0069542E" w:rsidP="004E1E3F">
                  <w:pPr>
                    <w:framePr w:hSpace="180" w:wrap="around" w:vAnchor="text" w:hAnchor="text" w:x="-509" w:y="1"/>
                    <w:autoSpaceDE w:val="0"/>
                    <w:autoSpaceDN w:val="0"/>
                    <w:adjustRightInd w:val="0"/>
                    <w:spacing w:after="0" w:line="240" w:lineRule="auto"/>
                    <w:ind w:left="-17"/>
                    <w:suppressOverlap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cs="Calibri"/>
                      <w:bCs/>
                      <w:sz w:val="18"/>
                      <w:szCs w:val="18"/>
                    </w:rPr>
                    <w:t>+16 (</w:t>
                  </w:r>
                  <w:r>
                    <w:rPr>
                      <w:sz w:val="18"/>
                      <w:szCs w:val="18"/>
                    </w:rPr>
                    <w:t>кубок Татьяны Позняк)</w:t>
                  </w:r>
                  <w:r w:rsidRPr="009F60BF">
                    <w:rPr>
                      <w:sz w:val="18"/>
                      <w:szCs w:val="18"/>
                    </w:rPr>
                    <w:t xml:space="preserve">                                                                                                                               </w:t>
                  </w:r>
                  <w:r w:rsidRPr="009F60BF">
                    <w:rPr>
                      <w:rFonts w:cs="Calibri"/>
                      <w:b/>
                      <w:bCs/>
                      <w:sz w:val="18"/>
                      <w:szCs w:val="18"/>
                    </w:rPr>
                    <w:t xml:space="preserve">                                                              </w:t>
                  </w:r>
                </w:p>
              </w:tc>
            </w:tr>
          </w:tbl>
          <w:p w:rsidR="0069542E" w:rsidRPr="009F60BF" w:rsidRDefault="0069542E" w:rsidP="001C01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  <w:sz w:val="18"/>
                <w:szCs w:val="18"/>
              </w:rPr>
            </w:pPr>
            <w:r w:rsidRPr="005F66F0">
              <w:rPr>
                <w:rFonts w:cs="Calibri"/>
                <w:b/>
                <w:color w:val="000000"/>
                <w:sz w:val="18"/>
                <w:szCs w:val="18"/>
              </w:rPr>
              <w:t>КУМИТЭ</w:t>
            </w:r>
            <w:r w:rsidRPr="009F60BF">
              <w:rPr>
                <w:rFonts w:cs="Calibri"/>
                <w:color w:val="000000"/>
                <w:sz w:val="18"/>
                <w:szCs w:val="18"/>
              </w:rPr>
              <w:t xml:space="preserve">: 7-9, 10-11 лет – 60 сек., 12-13 лет – 90 сек., </w:t>
            </w:r>
          </w:p>
          <w:p w:rsidR="0069542E" w:rsidRPr="009F60BF" w:rsidRDefault="0069542E" w:rsidP="001C01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  <w:sz w:val="18"/>
                <w:szCs w:val="18"/>
              </w:rPr>
            </w:pPr>
            <w:r w:rsidRPr="009F60BF">
              <w:rPr>
                <w:rFonts w:cs="Calibri"/>
                <w:color w:val="000000"/>
                <w:sz w:val="18"/>
                <w:szCs w:val="18"/>
              </w:rPr>
              <w:t>14 лет и старше – правила WKF.</w:t>
            </w:r>
          </w:p>
          <w:p w:rsidR="0069542E" w:rsidRPr="009F60BF" w:rsidRDefault="0069542E" w:rsidP="001C01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9F60BF"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Командное кумитэ </w:t>
            </w:r>
          </w:p>
          <w:p w:rsidR="0069542E" w:rsidRPr="009F60BF" w:rsidRDefault="0069542E" w:rsidP="001C01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Cs/>
                <w:color w:val="000000"/>
                <w:sz w:val="18"/>
                <w:szCs w:val="18"/>
              </w:rPr>
              <w:t>Мужчины 10-11 лет (3), 12-13 лет (3</w:t>
            </w:r>
            <w:r w:rsidRPr="009F60BF">
              <w:rPr>
                <w:rFonts w:cs="Calibri"/>
                <w:bCs/>
                <w:color w:val="000000"/>
                <w:sz w:val="18"/>
                <w:szCs w:val="18"/>
              </w:rPr>
              <w:t xml:space="preserve">), </w:t>
            </w:r>
          </w:p>
          <w:p w:rsidR="0069542E" w:rsidRPr="009F60BF" w:rsidRDefault="0069542E" w:rsidP="001C01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Cs/>
                <w:color w:val="000000"/>
                <w:sz w:val="18"/>
                <w:szCs w:val="18"/>
              </w:rPr>
              <w:t>14-15 лет (3</w:t>
            </w:r>
            <w:r w:rsidRPr="009F60BF">
              <w:rPr>
                <w:rFonts w:cs="Calibri"/>
                <w:bCs/>
                <w:color w:val="000000"/>
                <w:sz w:val="18"/>
                <w:szCs w:val="18"/>
              </w:rPr>
              <w:t>)</w:t>
            </w:r>
          </w:p>
          <w:p w:rsidR="0069542E" w:rsidRPr="003F4854" w:rsidRDefault="0069542E" w:rsidP="001C01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9F60BF">
              <w:rPr>
                <w:rFonts w:cs="Calibri"/>
                <w:bCs/>
                <w:color w:val="000000"/>
                <w:sz w:val="18"/>
                <w:szCs w:val="18"/>
              </w:rPr>
              <w:t xml:space="preserve">7.3. </w:t>
            </w:r>
            <w:r w:rsidRPr="005F66F0">
              <w:rPr>
                <w:rFonts w:cs="Calibri"/>
                <w:b/>
                <w:bCs/>
                <w:color w:val="000000"/>
                <w:sz w:val="18"/>
                <w:szCs w:val="18"/>
              </w:rPr>
              <w:t>СУМО:</w:t>
            </w:r>
            <w:r w:rsidRPr="009F60BF">
              <w:rPr>
                <w:rFonts w:cs="Calibri"/>
                <w:bCs/>
                <w:color w:val="000000"/>
                <w:sz w:val="18"/>
                <w:szCs w:val="18"/>
              </w:rPr>
              <w:t xml:space="preserve">Мужчины: </w:t>
            </w:r>
            <w:r w:rsidRPr="009F60BF"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5−6 лет </w:t>
            </w:r>
            <w:r w:rsidRPr="009F60BF">
              <w:rPr>
                <w:sz w:val="18"/>
                <w:szCs w:val="18"/>
              </w:rPr>
              <w:t>-22 кг, +22 кг</w:t>
            </w:r>
            <w:r w:rsidRPr="009F60BF">
              <w:rPr>
                <w:i/>
                <w:sz w:val="18"/>
                <w:szCs w:val="18"/>
              </w:rPr>
              <w:t xml:space="preserve">,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7−8 лет </w:t>
            </w:r>
            <w:r w:rsidRPr="009F60BF">
              <w:rPr>
                <w:sz w:val="18"/>
                <w:szCs w:val="18"/>
              </w:rPr>
              <w:t>-25 кг</w:t>
            </w:r>
            <w:r>
              <w:rPr>
                <w:sz w:val="18"/>
                <w:szCs w:val="18"/>
              </w:rPr>
              <w:t>,</w:t>
            </w:r>
            <w:r w:rsidRPr="009F60BF">
              <w:rPr>
                <w:sz w:val="18"/>
                <w:szCs w:val="18"/>
              </w:rPr>
              <w:t>-30 кг</w:t>
            </w:r>
            <w:r>
              <w:rPr>
                <w:sz w:val="18"/>
                <w:szCs w:val="18"/>
              </w:rPr>
              <w:t>,</w:t>
            </w:r>
            <w:r w:rsidRPr="009F60BF">
              <w:rPr>
                <w:sz w:val="18"/>
                <w:szCs w:val="18"/>
              </w:rPr>
              <w:t>+</w:t>
            </w:r>
            <w:r>
              <w:rPr>
                <w:sz w:val="18"/>
                <w:szCs w:val="18"/>
              </w:rPr>
              <w:t xml:space="preserve">30кг </w:t>
            </w:r>
          </w:p>
          <w:p w:rsidR="0069542E" w:rsidRPr="009F60BF" w:rsidRDefault="0069542E" w:rsidP="001C01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9F60BF">
              <w:rPr>
                <w:rFonts w:cs="Calibri"/>
                <w:bCs/>
                <w:color w:val="000000"/>
                <w:sz w:val="18"/>
                <w:szCs w:val="18"/>
              </w:rPr>
              <w:t>Женщины:</w:t>
            </w:r>
            <w:r w:rsidRPr="009F60BF"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 7−8 лет </w:t>
            </w:r>
            <w:r w:rsidRPr="009F60BF">
              <w:rPr>
                <w:sz w:val="18"/>
                <w:szCs w:val="18"/>
              </w:rPr>
              <w:t>-27 кг; +27 кг</w:t>
            </w:r>
          </w:p>
          <w:p w:rsidR="0069542E" w:rsidRPr="009F60BF" w:rsidRDefault="0069542E" w:rsidP="001C01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9F60BF">
              <w:rPr>
                <w:sz w:val="18"/>
                <w:szCs w:val="18"/>
              </w:rPr>
              <w:t xml:space="preserve">Сумо </w:t>
            </w:r>
            <w:r w:rsidRPr="009F60BF">
              <w:rPr>
                <w:rFonts w:cs="Calibri"/>
                <w:sz w:val="18"/>
                <w:szCs w:val="18"/>
              </w:rPr>
              <w:t>‒</w:t>
            </w:r>
            <w:r w:rsidRPr="009F60B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до 3 баллов, до 8 человек(включительно)-одно 3 место, свыше 8 человек -два 3 места.</w:t>
            </w:r>
          </w:p>
          <w:p w:rsidR="0069542E" w:rsidRPr="009F60BF" w:rsidRDefault="0069542E" w:rsidP="005F7475">
            <w:pPr>
              <w:shd w:val="clear" w:color="auto" w:fill="7F7F7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9F60BF">
              <w:rPr>
                <w:rFonts w:cs="Calibri"/>
                <w:b/>
                <w:bCs/>
                <w:color w:val="000000"/>
                <w:sz w:val="18"/>
                <w:szCs w:val="18"/>
              </w:rPr>
              <w:t>8. Регламент проведения.</w:t>
            </w:r>
          </w:p>
          <w:p w:rsidR="0069542E" w:rsidRPr="009F60BF" w:rsidRDefault="0069542E" w:rsidP="001C01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12 мая</w:t>
            </w:r>
            <w:r w:rsidRPr="009F60BF"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 201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7</w:t>
            </w:r>
            <w:r w:rsidRPr="009F60BF"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 (пятница) </w:t>
            </w:r>
            <w:r w:rsidRPr="009F60BF">
              <w:rPr>
                <w:rFonts w:cs="Calibri"/>
                <w:bCs/>
                <w:color w:val="000000"/>
                <w:sz w:val="18"/>
                <w:szCs w:val="18"/>
              </w:rPr>
              <w:t>17.00-20.00 – мандатная комиссия (ДЮСК «Олимп», г. Минск, ул. Коммунистическая, 8)</w:t>
            </w:r>
            <w:r w:rsidRPr="009F60BF"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        </w:t>
            </w:r>
          </w:p>
          <w:p w:rsidR="0069542E" w:rsidRDefault="0069542E" w:rsidP="001C01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13 мая 2017</w:t>
            </w:r>
            <w:r w:rsidRPr="009F60BF"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 г. </w:t>
            </w:r>
            <w:r w:rsidRPr="009F60BF">
              <w:rPr>
                <w:rFonts w:cs="Calibri"/>
                <w:color w:val="000000"/>
                <w:sz w:val="18"/>
                <w:szCs w:val="18"/>
              </w:rPr>
              <w:t xml:space="preserve">г. Минск, </w:t>
            </w:r>
            <w:r w:rsidRPr="009F60BF">
              <w:rPr>
                <w:rFonts w:cs="Calibri"/>
                <w:sz w:val="18"/>
                <w:szCs w:val="18"/>
              </w:rPr>
              <w:t>ул. Саперов, 5, СК «Атлант».</w:t>
            </w:r>
          </w:p>
          <w:p w:rsidR="0069542E" w:rsidRPr="009F60BF" w:rsidRDefault="0069542E" w:rsidP="001C01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09.30-10.00 судейский брифинг </w:t>
            </w:r>
          </w:p>
          <w:p w:rsidR="0069542E" w:rsidRDefault="0069542E" w:rsidP="001C01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Cs/>
                <w:color w:val="000000"/>
                <w:sz w:val="18"/>
                <w:szCs w:val="18"/>
              </w:rPr>
              <w:t>09.30−10.3</w:t>
            </w:r>
            <w:r w:rsidRPr="009F60BF">
              <w:rPr>
                <w:rFonts w:cs="Calibri"/>
                <w:bCs/>
                <w:color w:val="000000"/>
                <w:sz w:val="18"/>
                <w:szCs w:val="18"/>
              </w:rPr>
              <w:t>0 −</w:t>
            </w:r>
            <w:r>
              <w:rPr>
                <w:rFonts w:cs="Calibri"/>
                <w:bCs/>
                <w:color w:val="000000"/>
                <w:sz w:val="18"/>
                <w:szCs w:val="18"/>
              </w:rPr>
              <w:t xml:space="preserve"> соревнования по сумо, </w:t>
            </w:r>
            <w:r w:rsidRPr="009F60BF">
              <w:rPr>
                <w:rFonts w:cs="Calibri"/>
                <w:bCs/>
                <w:color w:val="000000"/>
                <w:sz w:val="18"/>
                <w:szCs w:val="18"/>
              </w:rPr>
              <w:t xml:space="preserve">  </w:t>
            </w:r>
          </w:p>
          <w:p w:rsidR="0069542E" w:rsidRPr="008438DA" w:rsidRDefault="0069542E" w:rsidP="001C01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Cs/>
                <w:color w:val="000000"/>
                <w:sz w:val="18"/>
                <w:szCs w:val="18"/>
              </w:rPr>
              <w:t xml:space="preserve">10.30-13.00 – ката мужчины, женщины ,кумитэ </w:t>
            </w:r>
            <w:r>
              <w:rPr>
                <w:rFonts w:cs="Calibri"/>
                <w:bCs/>
                <w:color w:val="000000"/>
                <w:sz w:val="18"/>
                <w:szCs w:val="18"/>
                <w:lang w:val="en-US"/>
              </w:rPr>
              <w:t>OPEN</w:t>
            </w:r>
            <w:r w:rsidRPr="00A72043">
              <w:rPr>
                <w:rFonts w:cs="Calibri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cs="Calibri"/>
                <w:bCs/>
                <w:color w:val="000000"/>
                <w:sz w:val="18"/>
                <w:szCs w:val="18"/>
              </w:rPr>
              <w:t>мужчины, женщины, кумитэ 8-9 лет.</w:t>
            </w:r>
          </w:p>
          <w:p w:rsidR="0069542E" w:rsidRPr="008438DA" w:rsidRDefault="0069542E" w:rsidP="001C01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9F60BF">
              <w:rPr>
                <w:rFonts w:cs="Calibri"/>
                <w:bCs/>
                <w:color w:val="000000"/>
                <w:sz w:val="18"/>
                <w:szCs w:val="18"/>
              </w:rPr>
              <w:t>13.00–13.30 − открытие соревнований, торжественная часть, показательные выступления</w:t>
            </w:r>
            <w:r>
              <w:rPr>
                <w:rFonts w:cs="Calibri"/>
                <w:bCs/>
                <w:color w:val="000000"/>
                <w:sz w:val="18"/>
                <w:szCs w:val="18"/>
              </w:rPr>
              <w:t>,</w:t>
            </w:r>
            <w:r w:rsidRPr="008438DA">
              <w:rPr>
                <w:rFonts w:cs="Calibri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cs="Calibri"/>
                <w:bCs/>
                <w:color w:val="000000"/>
                <w:sz w:val="18"/>
                <w:szCs w:val="18"/>
              </w:rPr>
              <w:t xml:space="preserve">финалы </w:t>
            </w:r>
            <w:r>
              <w:rPr>
                <w:rFonts w:cs="Calibri"/>
                <w:bCs/>
                <w:color w:val="000000"/>
                <w:sz w:val="18"/>
                <w:szCs w:val="18"/>
                <w:lang w:val="en-US"/>
              </w:rPr>
              <w:t>OPEN</w:t>
            </w:r>
          </w:p>
          <w:p w:rsidR="0069542E" w:rsidRDefault="0069542E" w:rsidP="001C01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Cs/>
                <w:color w:val="000000"/>
                <w:sz w:val="18"/>
                <w:szCs w:val="18"/>
              </w:rPr>
              <w:t>13.30–20.00 –</w:t>
            </w:r>
            <w:r w:rsidRPr="009F60BF">
              <w:rPr>
                <w:rFonts w:cs="Calibri"/>
                <w:bCs/>
                <w:color w:val="000000"/>
                <w:sz w:val="18"/>
                <w:szCs w:val="18"/>
              </w:rPr>
              <w:t xml:space="preserve"> индивидуальное кумитэ </w:t>
            </w:r>
            <w:r>
              <w:rPr>
                <w:rFonts w:cs="Calibri"/>
                <w:bCs/>
                <w:color w:val="000000"/>
                <w:sz w:val="18"/>
                <w:szCs w:val="18"/>
              </w:rPr>
              <w:t xml:space="preserve">, </w:t>
            </w:r>
            <w:r w:rsidRPr="009F60BF">
              <w:rPr>
                <w:rFonts w:cs="Calibri"/>
                <w:bCs/>
                <w:color w:val="000000"/>
                <w:sz w:val="18"/>
                <w:szCs w:val="18"/>
              </w:rPr>
              <w:t xml:space="preserve">10‒11 лет, 12‒13 лет, </w:t>
            </w:r>
            <w:r w:rsidRPr="009F60BF">
              <w:rPr>
                <w:sz w:val="18"/>
                <w:szCs w:val="18"/>
              </w:rPr>
              <w:t>14−15 лет.</w:t>
            </w:r>
            <w:r>
              <w:rPr>
                <w:sz w:val="18"/>
                <w:szCs w:val="18"/>
              </w:rPr>
              <w:t>16-17 лет,</w:t>
            </w:r>
            <w:r w:rsidRPr="009F60BF">
              <w:rPr>
                <w:rFonts w:cs="Calibri"/>
                <w:bCs/>
                <w:color w:val="000000"/>
                <w:sz w:val="18"/>
                <w:szCs w:val="18"/>
              </w:rPr>
              <w:t xml:space="preserve"> командное кумитэ</w:t>
            </w:r>
          </w:p>
          <w:p w:rsidR="0069542E" w:rsidRPr="009F60BF" w:rsidRDefault="0069542E" w:rsidP="005F7475">
            <w:pPr>
              <w:pStyle w:val="NoSpacing"/>
              <w:shd w:val="clear" w:color="auto" w:fill="7F7F7F"/>
              <w:jc w:val="both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9F60BF">
              <w:rPr>
                <w:rFonts w:cs="Calibri"/>
                <w:b/>
                <w:color w:val="000000"/>
                <w:sz w:val="18"/>
                <w:szCs w:val="18"/>
              </w:rPr>
              <w:t>9. Взвешивание.</w:t>
            </w:r>
          </w:p>
          <w:p w:rsidR="0069542E" w:rsidRPr="0057658C" w:rsidRDefault="0069542E" w:rsidP="0057658C">
            <w:pPr>
              <w:pStyle w:val="NoSpacing"/>
              <w:jc w:val="both"/>
              <w:rPr>
                <w:rFonts w:cs="Calibri"/>
                <w:color w:val="000000"/>
                <w:sz w:val="18"/>
                <w:szCs w:val="18"/>
              </w:rPr>
            </w:pPr>
            <w:r w:rsidRPr="009F60BF">
              <w:rPr>
                <w:rFonts w:cs="Calibri"/>
                <w:color w:val="000000"/>
                <w:sz w:val="18"/>
                <w:szCs w:val="18"/>
              </w:rPr>
              <w:t>Взвешивание будет проводиться выборочно судейской коллегией. При превышении заявленного веса более чем на 500 г спортсмен будет дисквалифицирован.</w:t>
            </w:r>
          </w:p>
        </w:tc>
        <w:tc>
          <w:tcPr>
            <w:tcW w:w="4876" w:type="dxa"/>
            <w:gridSpan w:val="2"/>
          </w:tcPr>
          <w:p w:rsidR="0069542E" w:rsidRPr="009F60BF" w:rsidRDefault="0069542E" w:rsidP="005F7475">
            <w:pPr>
              <w:pStyle w:val="NoSpacing"/>
              <w:shd w:val="clear" w:color="auto" w:fill="7F7F7F"/>
              <w:jc w:val="both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9F60BF">
              <w:rPr>
                <w:rFonts w:cs="Calibri"/>
                <w:b/>
                <w:color w:val="000000"/>
                <w:sz w:val="18"/>
                <w:szCs w:val="18"/>
              </w:rPr>
              <w:t>10. Протест.</w:t>
            </w:r>
          </w:p>
          <w:p w:rsidR="0069542E" w:rsidRPr="009F60BF" w:rsidRDefault="0069542E" w:rsidP="001C01DE">
            <w:pPr>
              <w:pStyle w:val="NoSpacing"/>
              <w:jc w:val="both"/>
              <w:rPr>
                <w:rFonts w:cs="Calibri"/>
                <w:color w:val="000000"/>
                <w:sz w:val="18"/>
                <w:szCs w:val="18"/>
              </w:rPr>
            </w:pPr>
            <w:r w:rsidRPr="009F60BF">
              <w:rPr>
                <w:rFonts w:cs="Calibri"/>
                <w:color w:val="000000"/>
                <w:sz w:val="18"/>
                <w:szCs w:val="18"/>
              </w:rPr>
              <w:t>10.1. Протест может быть подан только официальным представителем команды в установленном правилами порядке.</w:t>
            </w:r>
          </w:p>
          <w:p w:rsidR="0069542E" w:rsidRPr="009F60BF" w:rsidRDefault="0069542E" w:rsidP="001C01DE">
            <w:pPr>
              <w:pStyle w:val="NoSpacing"/>
              <w:jc w:val="both"/>
              <w:rPr>
                <w:rFonts w:cs="Calibri"/>
                <w:color w:val="000000"/>
                <w:sz w:val="18"/>
                <w:szCs w:val="18"/>
              </w:rPr>
            </w:pPr>
            <w:r w:rsidRPr="009F60BF">
              <w:rPr>
                <w:rFonts w:cs="Calibri"/>
                <w:color w:val="000000"/>
                <w:sz w:val="18"/>
                <w:szCs w:val="18"/>
              </w:rPr>
              <w:t xml:space="preserve">10.2. Депозит </w:t>
            </w:r>
            <w:r>
              <w:rPr>
                <w:rFonts w:cs="Calibri"/>
                <w:color w:val="000000"/>
                <w:sz w:val="18"/>
                <w:szCs w:val="18"/>
              </w:rPr>
              <w:t>за рассмотрение протеста 100</w:t>
            </w:r>
            <w:r w:rsidRPr="009F60BF">
              <w:rPr>
                <w:rFonts w:cs="Calibri"/>
                <w:color w:val="000000"/>
                <w:sz w:val="18"/>
                <w:szCs w:val="18"/>
              </w:rPr>
              <w:t xml:space="preserve"> бел.руб.</w:t>
            </w:r>
          </w:p>
          <w:p w:rsidR="0069542E" w:rsidRPr="009F60BF" w:rsidRDefault="0069542E" w:rsidP="005F7475">
            <w:pPr>
              <w:pStyle w:val="NoSpacing"/>
              <w:shd w:val="clear" w:color="auto" w:fill="7F7F7F"/>
              <w:jc w:val="both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9F60BF">
              <w:rPr>
                <w:rFonts w:cs="Calibri"/>
                <w:b/>
                <w:color w:val="000000"/>
                <w:sz w:val="18"/>
                <w:szCs w:val="18"/>
              </w:rPr>
              <w:t>11. Награждение.</w:t>
            </w:r>
          </w:p>
          <w:p w:rsidR="0069542E" w:rsidRPr="009F60BF" w:rsidRDefault="0069542E" w:rsidP="001C01DE">
            <w:pPr>
              <w:pStyle w:val="NoSpacing"/>
              <w:jc w:val="both"/>
              <w:rPr>
                <w:rFonts w:cs="Calibri"/>
                <w:color w:val="000000"/>
                <w:sz w:val="18"/>
                <w:szCs w:val="18"/>
              </w:rPr>
            </w:pPr>
            <w:r w:rsidRPr="009F60BF">
              <w:rPr>
                <w:rFonts w:cs="Calibri"/>
                <w:color w:val="000000"/>
                <w:sz w:val="18"/>
                <w:szCs w:val="18"/>
              </w:rPr>
              <w:t xml:space="preserve">Победители и призеры награждаются дипломами, медалями и памятными подарками. В командных соревнованиях будут разыграны кубки БАКОГ, абсолютной весовой категории (OPEN) у </w:t>
            </w:r>
            <w:r>
              <w:rPr>
                <w:rFonts w:cs="Calibri"/>
                <w:color w:val="000000"/>
                <w:sz w:val="18"/>
                <w:szCs w:val="18"/>
              </w:rPr>
              <w:t>женщин кубки Татьяны Позняк с одним 3 местом,</w:t>
            </w:r>
            <w:r w:rsidRPr="009F60BF">
              <w:rPr>
                <w:rFonts w:cs="Calibri"/>
                <w:color w:val="000000"/>
                <w:sz w:val="18"/>
                <w:szCs w:val="18"/>
              </w:rPr>
              <w:t xml:space="preserve"> в абсолютной весовой категории (OPEN) у мужчин разыгрыв</w:t>
            </w:r>
            <w:r>
              <w:rPr>
                <w:rFonts w:cs="Calibri"/>
                <w:color w:val="000000"/>
                <w:sz w:val="18"/>
                <w:szCs w:val="18"/>
              </w:rPr>
              <w:t>аются специальный денежный приз с одним третьим местом</w:t>
            </w:r>
            <w:r w:rsidRPr="009F60BF">
              <w:rPr>
                <w:rFonts w:cs="Calibri"/>
                <w:color w:val="000000"/>
                <w:sz w:val="18"/>
                <w:szCs w:val="18"/>
              </w:rPr>
              <w:t>:</w:t>
            </w:r>
          </w:p>
          <w:p w:rsidR="0069542E" w:rsidRDefault="0069542E" w:rsidP="001C01DE">
            <w:pPr>
              <w:pStyle w:val="NoSpacing"/>
              <w:jc w:val="both"/>
              <w:rPr>
                <w:rFonts w:cs="Calibri"/>
                <w:color w:val="000000"/>
                <w:sz w:val="18"/>
                <w:szCs w:val="18"/>
              </w:rPr>
            </w:pPr>
            <w:r w:rsidRPr="009F60BF">
              <w:rPr>
                <w:rFonts w:cs="Calibri"/>
                <w:color w:val="000000"/>
                <w:sz w:val="18"/>
                <w:szCs w:val="18"/>
                <w:lang w:val="en-US"/>
              </w:rPr>
              <w:t>I</w:t>
            </w:r>
            <w:r w:rsidRPr="009F60BF">
              <w:rPr>
                <w:rFonts w:cs="Calibri"/>
                <w:color w:val="000000"/>
                <w:sz w:val="18"/>
                <w:szCs w:val="18"/>
              </w:rPr>
              <w:t xml:space="preserve"> место ‒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Pr="008438DA">
              <w:rPr>
                <w:rFonts w:cs="Calibri"/>
                <w:color w:val="000000"/>
                <w:sz w:val="18"/>
                <w:szCs w:val="18"/>
              </w:rPr>
              <w:t>4</w:t>
            </w:r>
            <w:r>
              <w:rPr>
                <w:rFonts w:cs="Calibri"/>
                <w:color w:val="000000"/>
                <w:sz w:val="18"/>
                <w:szCs w:val="18"/>
              </w:rPr>
              <w:t>00 бел.</w:t>
            </w:r>
            <w:r w:rsidRPr="009F60BF">
              <w:rPr>
                <w:rFonts w:cs="Calibri"/>
                <w:color w:val="000000"/>
                <w:sz w:val="18"/>
                <w:szCs w:val="18"/>
              </w:rPr>
              <w:t xml:space="preserve"> руб., </w:t>
            </w:r>
            <w:r w:rsidRPr="009F60BF">
              <w:rPr>
                <w:rFonts w:cs="Calibri"/>
                <w:color w:val="000000"/>
                <w:sz w:val="18"/>
                <w:szCs w:val="18"/>
                <w:lang w:val="en-US"/>
              </w:rPr>
              <w:t>II</w:t>
            </w:r>
            <w:r w:rsidRPr="009F60BF">
              <w:rPr>
                <w:rFonts w:cs="Calibri"/>
                <w:color w:val="000000"/>
                <w:sz w:val="18"/>
                <w:szCs w:val="18"/>
              </w:rPr>
              <w:t xml:space="preserve"> место ‒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Pr="008438DA">
              <w:rPr>
                <w:rFonts w:cs="Calibri"/>
                <w:color w:val="000000"/>
                <w:sz w:val="18"/>
                <w:szCs w:val="18"/>
              </w:rPr>
              <w:t>20</w:t>
            </w:r>
            <w:r>
              <w:rPr>
                <w:rFonts w:cs="Calibri"/>
                <w:color w:val="000000"/>
                <w:sz w:val="18"/>
                <w:szCs w:val="18"/>
              </w:rPr>
              <w:t>0 бел.</w:t>
            </w:r>
            <w:r w:rsidRPr="009F60BF">
              <w:rPr>
                <w:rFonts w:cs="Calibri"/>
                <w:color w:val="000000"/>
                <w:sz w:val="18"/>
                <w:szCs w:val="18"/>
              </w:rPr>
              <w:t xml:space="preserve"> руб., </w:t>
            </w:r>
            <w:r w:rsidRPr="009F60BF">
              <w:rPr>
                <w:rFonts w:cs="Calibri"/>
                <w:color w:val="000000"/>
                <w:sz w:val="18"/>
                <w:szCs w:val="18"/>
                <w:lang w:val="en-US"/>
              </w:rPr>
              <w:t>III</w:t>
            </w:r>
            <w:r w:rsidRPr="009F60BF">
              <w:rPr>
                <w:rFonts w:cs="Calibri"/>
                <w:color w:val="000000"/>
                <w:sz w:val="18"/>
                <w:szCs w:val="18"/>
              </w:rPr>
              <w:t xml:space="preserve"> место ‒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100 бел</w:t>
            </w:r>
            <w:r w:rsidRPr="009F60BF">
              <w:rPr>
                <w:rFonts w:cs="Calibri"/>
                <w:color w:val="000000"/>
                <w:sz w:val="18"/>
                <w:szCs w:val="18"/>
              </w:rPr>
              <w:t xml:space="preserve"> руб.</w:t>
            </w:r>
            <w:r>
              <w:rPr>
                <w:rFonts w:cs="Calibri"/>
                <w:color w:val="000000"/>
                <w:sz w:val="18"/>
                <w:szCs w:val="18"/>
              </w:rPr>
              <w:t>(до 10 человек)</w:t>
            </w:r>
          </w:p>
          <w:p w:rsidR="0069542E" w:rsidRDefault="0069542E" w:rsidP="00A72043">
            <w:pPr>
              <w:pStyle w:val="NoSpacing"/>
              <w:jc w:val="both"/>
              <w:rPr>
                <w:rFonts w:cs="Calibri"/>
                <w:color w:val="000000"/>
                <w:sz w:val="18"/>
                <w:szCs w:val="18"/>
              </w:rPr>
            </w:pPr>
            <w:r w:rsidRPr="009F60BF">
              <w:rPr>
                <w:rFonts w:cs="Calibri"/>
                <w:color w:val="000000"/>
                <w:sz w:val="18"/>
                <w:szCs w:val="18"/>
                <w:lang w:val="en-US"/>
              </w:rPr>
              <w:t>I</w:t>
            </w:r>
            <w:r w:rsidRPr="009F60BF">
              <w:rPr>
                <w:rFonts w:cs="Calibri"/>
                <w:color w:val="000000"/>
                <w:sz w:val="18"/>
                <w:szCs w:val="18"/>
              </w:rPr>
              <w:t xml:space="preserve"> место ‒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Pr="008438DA">
              <w:rPr>
                <w:rFonts w:cs="Calibri"/>
                <w:color w:val="000000"/>
                <w:sz w:val="18"/>
                <w:szCs w:val="18"/>
              </w:rPr>
              <w:t>5</w:t>
            </w:r>
            <w:r>
              <w:rPr>
                <w:rFonts w:cs="Calibri"/>
                <w:color w:val="000000"/>
                <w:sz w:val="18"/>
                <w:szCs w:val="18"/>
              </w:rPr>
              <w:t>00 бел.</w:t>
            </w:r>
            <w:r w:rsidRPr="009F60BF">
              <w:rPr>
                <w:rFonts w:cs="Calibri"/>
                <w:color w:val="000000"/>
                <w:sz w:val="18"/>
                <w:szCs w:val="18"/>
              </w:rPr>
              <w:t xml:space="preserve"> руб., </w:t>
            </w:r>
            <w:r w:rsidRPr="009F60BF">
              <w:rPr>
                <w:rFonts w:cs="Calibri"/>
                <w:color w:val="000000"/>
                <w:sz w:val="18"/>
                <w:szCs w:val="18"/>
                <w:lang w:val="en-US"/>
              </w:rPr>
              <w:t>II</w:t>
            </w:r>
            <w:r w:rsidRPr="009F60BF">
              <w:rPr>
                <w:rFonts w:cs="Calibri"/>
                <w:color w:val="000000"/>
                <w:sz w:val="18"/>
                <w:szCs w:val="18"/>
              </w:rPr>
              <w:t xml:space="preserve"> место ‒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Pr="008438DA">
              <w:rPr>
                <w:rFonts w:cs="Calibri"/>
                <w:color w:val="000000"/>
                <w:sz w:val="18"/>
                <w:szCs w:val="18"/>
              </w:rPr>
              <w:t>3</w:t>
            </w:r>
            <w:r>
              <w:rPr>
                <w:rFonts w:cs="Calibri"/>
                <w:color w:val="000000"/>
                <w:sz w:val="18"/>
                <w:szCs w:val="18"/>
              </w:rPr>
              <w:t>00 бел.</w:t>
            </w:r>
            <w:r w:rsidRPr="009F60BF">
              <w:rPr>
                <w:rFonts w:cs="Calibri"/>
                <w:color w:val="000000"/>
                <w:sz w:val="18"/>
                <w:szCs w:val="18"/>
              </w:rPr>
              <w:t xml:space="preserve"> руб., </w:t>
            </w:r>
            <w:r w:rsidRPr="009F60BF">
              <w:rPr>
                <w:rFonts w:cs="Calibri"/>
                <w:color w:val="000000"/>
                <w:sz w:val="18"/>
                <w:szCs w:val="18"/>
                <w:lang w:val="en-US"/>
              </w:rPr>
              <w:t>III</w:t>
            </w:r>
            <w:r w:rsidRPr="009F60BF">
              <w:rPr>
                <w:rFonts w:cs="Calibri"/>
                <w:color w:val="000000"/>
                <w:sz w:val="18"/>
                <w:szCs w:val="18"/>
              </w:rPr>
              <w:t xml:space="preserve"> место ‒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150 бел</w:t>
            </w:r>
            <w:r w:rsidRPr="009F60BF">
              <w:rPr>
                <w:rFonts w:cs="Calibri"/>
                <w:color w:val="000000"/>
                <w:sz w:val="18"/>
                <w:szCs w:val="18"/>
              </w:rPr>
              <w:t xml:space="preserve"> руб.</w:t>
            </w:r>
            <w:r>
              <w:rPr>
                <w:rFonts w:cs="Calibri"/>
                <w:color w:val="000000"/>
                <w:sz w:val="18"/>
                <w:szCs w:val="18"/>
              </w:rPr>
              <w:t>(до 15 человек включительно)</w:t>
            </w:r>
          </w:p>
          <w:p w:rsidR="0069542E" w:rsidRPr="008438DA" w:rsidRDefault="0069542E" w:rsidP="001C01DE">
            <w:pPr>
              <w:pStyle w:val="NoSpacing"/>
              <w:jc w:val="both"/>
              <w:rPr>
                <w:rFonts w:cs="Calibri"/>
                <w:color w:val="000000"/>
                <w:sz w:val="18"/>
                <w:szCs w:val="18"/>
              </w:rPr>
            </w:pPr>
            <w:r w:rsidRPr="009F60BF">
              <w:rPr>
                <w:rFonts w:cs="Calibri"/>
                <w:color w:val="000000"/>
                <w:sz w:val="18"/>
                <w:szCs w:val="18"/>
                <w:lang w:val="en-US"/>
              </w:rPr>
              <w:t>I</w:t>
            </w:r>
            <w:r w:rsidRPr="009F60BF">
              <w:rPr>
                <w:rFonts w:cs="Calibri"/>
                <w:color w:val="000000"/>
                <w:sz w:val="18"/>
                <w:szCs w:val="18"/>
              </w:rPr>
              <w:t xml:space="preserve"> место ‒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Pr="008438DA">
              <w:rPr>
                <w:rFonts w:cs="Calibri"/>
                <w:color w:val="000000"/>
                <w:sz w:val="18"/>
                <w:szCs w:val="18"/>
              </w:rPr>
              <w:t>6</w:t>
            </w:r>
            <w:r>
              <w:rPr>
                <w:rFonts w:cs="Calibri"/>
                <w:color w:val="000000"/>
                <w:sz w:val="18"/>
                <w:szCs w:val="18"/>
              </w:rPr>
              <w:t>00 бел.</w:t>
            </w:r>
            <w:r w:rsidRPr="009F60BF">
              <w:rPr>
                <w:rFonts w:cs="Calibri"/>
                <w:color w:val="000000"/>
                <w:sz w:val="18"/>
                <w:szCs w:val="18"/>
              </w:rPr>
              <w:t xml:space="preserve"> руб., </w:t>
            </w:r>
            <w:r w:rsidRPr="009F60BF">
              <w:rPr>
                <w:rFonts w:cs="Calibri"/>
                <w:color w:val="000000"/>
                <w:sz w:val="18"/>
                <w:szCs w:val="18"/>
                <w:lang w:val="en-US"/>
              </w:rPr>
              <w:t>II</w:t>
            </w:r>
            <w:r w:rsidRPr="009F60BF">
              <w:rPr>
                <w:rFonts w:cs="Calibri"/>
                <w:color w:val="000000"/>
                <w:sz w:val="18"/>
                <w:szCs w:val="18"/>
              </w:rPr>
              <w:t xml:space="preserve"> место ‒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Pr="008438DA">
              <w:rPr>
                <w:rFonts w:cs="Calibri"/>
                <w:color w:val="000000"/>
                <w:sz w:val="18"/>
                <w:szCs w:val="18"/>
              </w:rPr>
              <w:t>4</w:t>
            </w:r>
            <w:r>
              <w:rPr>
                <w:rFonts w:cs="Calibri"/>
                <w:color w:val="000000"/>
                <w:sz w:val="18"/>
                <w:szCs w:val="18"/>
              </w:rPr>
              <w:t>00 бел.</w:t>
            </w:r>
            <w:r w:rsidRPr="009F60BF">
              <w:rPr>
                <w:rFonts w:cs="Calibri"/>
                <w:color w:val="000000"/>
                <w:sz w:val="18"/>
                <w:szCs w:val="18"/>
              </w:rPr>
              <w:t xml:space="preserve"> руб., </w:t>
            </w:r>
            <w:r w:rsidRPr="009F60BF">
              <w:rPr>
                <w:rFonts w:cs="Calibri"/>
                <w:color w:val="000000"/>
                <w:sz w:val="18"/>
                <w:szCs w:val="18"/>
                <w:lang w:val="en-US"/>
              </w:rPr>
              <w:t>III</w:t>
            </w:r>
            <w:r w:rsidRPr="009F60BF">
              <w:rPr>
                <w:rFonts w:cs="Calibri"/>
                <w:color w:val="000000"/>
                <w:sz w:val="18"/>
                <w:szCs w:val="18"/>
              </w:rPr>
              <w:t xml:space="preserve"> место ‒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200 бел</w:t>
            </w:r>
            <w:r w:rsidRPr="009F60BF">
              <w:rPr>
                <w:rFonts w:cs="Calibri"/>
                <w:color w:val="000000"/>
                <w:sz w:val="18"/>
                <w:szCs w:val="18"/>
              </w:rPr>
              <w:t xml:space="preserve"> руб.</w:t>
            </w:r>
            <w:r>
              <w:rPr>
                <w:rFonts w:cs="Calibri"/>
                <w:color w:val="000000"/>
                <w:sz w:val="18"/>
                <w:szCs w:val="18"/>
              </w:rPr>
              <w:t>(свыше 15 человек)</w:t>
            </w:r>
          </w:p>
          <w:p w:rsidR="0069542E" w:rsidRPr="009F60BF" w:rsidRDefault="0069542E" w:rsidP="005F7475">
            <w:pPr>
              <w:pStyle w:val="NoSpacing"/>
              <w:shd w:val="clear" w:color="auto" w:fill="7F7F7F"/>
              <w:jc w:val="both"/>
              <w:rPr>
                <w:rFonts w:cs="Calibri"/>
                <w:color w:val="000000"/>
                <w:sz w:val="18"/>
                <w:szCs w:val="18"/>
              </w:rPr>
            </w:pPr>
            <w:r w:rsidRPr="009F60BF">
              <w:rPr>
                <w:rFonts w:cs="Calibri"/>
                <w:b/>
                <w:color w:val="000000"/>
                <w:sz w:val="18"/>
                <w:szCs w:val="18"/>
              </w:rPr>
              <w:t>12. Благотворительный стартовый взнос:</w:t>
            </w:r>
          </w:p>
          <w:p w:rsidR="0069542E" w:rsidRPr="009F60BF" w:rsidRDefault="0069542E" w:rsidP="001C01DE">
            <w:pPr>
              <w:pStyle w:val="NoSpacing"/>
              <w:jc w:val="both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</w:t>
            </w:r>
            <w:r w:rsidRPr="008438DA">
              <w:rPr>
                <w:rFonts w:cs="Calibri"/>
                <w:color w:val="000000"/>
                <w:sz w:val="18"/>
                <w:szCs w:val="18"/>
              </w:rPr>
              <w:t>5</w:t>
            </w:r>
            <w:r w:rsidRPr="009F60BF">
              <w:rPr>
                <w:rFonts w:cs="Calibri"/>
                <w:color w:val="000000"/>
                <w:sz w:val="18"/>
                <w:szCs w:val="18"/>
              </w:rPr>
              <w:t xml:space="preserve"> руб. – в одном индивидуальном разделе,</w:t>
            </w:r>
          </w:p>
          <w:p w:rsidR="0069542E" w:rsidRPr="009F60BF" w:rsidRDefault="0069542E" w:rsidP="001C01DE">
            <w:pPr>
              <w:pStyle w:val="NoSpacing"/>
              <w:jc w:val="both"/>
              <w:rPr>
                <w:rFonts w:cs="Calibri"/>
                <w:color w:val="000000"/>
                <w:sz w:val="18"/>
                <w:szCs w:val="18"/>
              </w:rPr>
            </w:pPr>
            <w:r w:rsidRPr="005D6F48">
              <w:rPr>
                <w:rFonts w:cs="Calibri"/>
                <w:color w:val="000000"/>
                <w:sz w:val="18"/>
                <w:szCs w:val="18"/>
              </w:rPr>
              <w:t>45</w:t>
            </w:r>
            <w:r w:rsidRPr="009F60BF">
              <w:rPr>
                <w:rFonts w:cs="Calibri"/>
                <w:color w:val="000000"/>
                <w:sz w:val="18"/>
                <w:szCs w:val="18"/>
              </w:rPr>
              <w:t xml:space="preserve"> руб. – в командном разделе,</w:t>
            </w:r>
            <w:bookmarkStart w:id="0" w:name="_GoBack"/>
            <w:bookmarkEnd w:id="0"/>
          </w:p>
          <w:p w:rsidR="0069542E" w:rsidRPr="009F60BF" w:rsidRDefault="0069542E" w:rsidP="001C01DE">
            <w:pPr>
              <w:pStyle w:val="NoSpacing"/>
              <w:jc w:val="both"/>
              <w:rPr>
                <w:rFonts w:cs="Calibri"/>
                <w:color w:val="000000"/>
                <w:sz w:val="18"/>
                <w:szCs w:val="18"/>
              </w:rPr>
            </w:pPr>
            <w:r w:rsidRPr="009F60BF">
              <w:rPr>
                <w:rFonts w:cs="Calibri"/>
                <w:color w:val="000000"/>
                <w:sz w:val="18"/>
                <w:szCs w:val="18"/>
              </w:rPr>
              <w:t xml:space="preserve">50 руб. ‒ в категории </w:t>
            </w:r>
            <w:r w:rsidRPr="009F60BF">
              <w:rPr>
                <w:rFonts w:cs="Calibri"/>
                <w:color w:val="000000"/>
                <w:sz w:val="18"/>
                <w:szCs w:val="18"/>
                <w:lang w:val="en-US"/>
              </w:rPr>
              <w:t>OPEN</w:t>
            </w:r>
            <w:r w:rsidRPr="009F60BF">
              <w:rPr>
                <w:rFonts w:cs="Calibri"/>
                <w:color w:val="000000"/>
                <w:sz w:val="18"/>
                <w:szCs w:val="18"/>
              </w:rPr>
              <w:t xml:space="preserve"> (мужчины, женщины).</w:t>
            </w:r>
          </w:p>
          <w:p w:rsidR="0069542E" w:rsidRPr="009F60BF" w:rsidRDefault="0069542E" w:rsidP="001C01DE">
            <w:pPr>
              <w:pStyle w:val="NoSpacing"/>
              <w:jc w:val="both"/>
              <w:rPr>
                <w:rFonts w:cs="Calibri"/>
                <w:color w:val="000000"/>
                <w:sz w:val="18"/>
                <w:szCs w:val="18"/>
              </w:rPr>
            </w:pPr>
            <w:r w:rsidRPr="009F60BF">
              <w:rPr>
                <w:rFonts w:cs="Calibri"/>
                <w:color w:val="000000"/>
                <w:sz w:val="18"/>
                <w:szCs w:val="18"/>
              </w:rPr>
              <w:t>Все расходы участников соревнований, тренеров, представителей и судей за счет командирующих организаций. Состав делегаций без ограничений. Команды-участницы обязаны предоставить не менее одного судьи. Работа судей оплачивается организаторами соревнований.</w:t>
            </w:r>
          </w:p>
          <w:p w:rsidR="0069542E" w:rsidRPr="005D6F48" w:rsidRDefault="0069542E" w:rsidP="001C01DE">
            <w:pPr>
              <w:pStyle w:val="NoSpacing"/>
              <w:jc w:val="both"/>
              <w:rPr>
                <w:rFonts w:cs="Calibri"/>
                <w:color w:val="000000"/>
                <w:sz w:val="18"/>
                <w:szCs w:val="18"/>
              </w:rPr>
            </w:pPr>
            <w:r w:rsidRPr="008438DA">
              <w:rPr>
                <w:rFonts w:cs="Calibri"/>
                <w:color w:val="000000"/>
                <w:sz w:val="18"/>
                <w:szCs w:val="18"/>
              </w:rPr>
              <w:t>12.1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. Справочную информацию по правилам </w:t>
            </w:r>
            <w:r>
              <w:rPr>
                <w:rFonts w:cs="Calibri"/>
                <w:color w:val="000000"/>
                <w:sz w:val="18"/>
                <w:szCs w:val="18"/>
                <w:lang w:val="en-US"/>
              </w:rPr>
              <w:t>WKF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можно получить по тел. +37529 6554067 (Краевич Александр</w:t>
            </w:r>
            <w:r w:rsidRPr="005D6F48">
              <w:rPr>
                <w:rFonts w:cs="Calibri"/>
                <w:color w:val="000000"/>
                <w:sz w:val="18"/>
                <w:szCs w:val="18"/>
              </w:rPr>
              <w:t xml:space="preserve">)  </w:t>
            </w:r>
          </w:p>
          <w:p w:rsidR="0069542E" w:rsidRPr="003F4854" w:rsidRDefault="0069542E" w:rsidP="001C01DE">
            <w:pPr>
              <w:pStyle w:val="NoSpacing"/>
              <w:jc w:val="both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Calibri"/>
                <w:color w:val="000000"/>
                <w:sz w:val="18"/>
                <w:szCs w:val="18"/>
                <w:lang w:val="en-US"/>
              </w:rPr>
              <w:t>e</w:t>
            </w:r>
            <w:r w:rsidRPr="005D6F48">
              <w:rPr>
                <w:rFonts w:cs="Calibri"/>
                <w:color w:val="000000"/>
                <w:sz w:val="18"/>
                <w:szCs w:val="18"/>
              </w:rPr>
              <w:t>-</w:t>
            </w:r>
            <w:r>
              <w:rPr>
                <w:rFonts w:cs="Calibri"/>
                <w:color w:val="000000"/>
                <w:sz w:val="18"/>
                <w:szCs w:val="18"/>
                <w:lang w:val="en-US"/>
              </w:rPr>
              <w:t>mail</w:t>
            </w:r>
            <w:r w:rsidRPr="005D6F48">
              <w:rPr>
                <w:rFonts w:cs="Calibri"/>
                <w:color w:val="000000"/>
                <w:sz w:val="18"/>
                <w:szCs w:val="18"/>
              </w:rPr>
              <w:t xml:space="preserve">: </w:t>
            </w:r>
            <w:r>
              <w:rPr>
                <w:rFonts w:cs="Calibri"/>
                <w:color w:val="000000"/>
                <w:sz w:val="18"/>
                <w:szCs w:val="18"/>
                <w:lang w:val="en-US"/>
              </w:rPr>
              <w:t>kraevich</w:t>
            </w:r>
            <w:r w:rsidRPr="005D6F48">
              <w:rPr>
                <w:rFonts w:cs="Calibri"/>
                <w:color w:val="000000"/>
                <w:sz w:val="18"/>
                <w:szCs w:val="18"/>
              </w:rPr>
              <w:t>_</w:t>
            </w:r>
            <w:r>
              <w:rPr>
                <w:rFonts w:cs="Calibri"/>
                <w:color w:val="000000"/>
                <w:sz w:val="18"/>
                <w:szCs w:val="18"/>
                <w:lang w:val="en-US"/>
              </w:rPr>
              <w:t>alex</w:t>
            </w:r>
            <w:r w:rsidRPr="005D6F48">
              <w:rPr>
                <w:rFonts w:cs="Calibri"/>
                <w:color w:val="000000"/>
                <w:sz w:val="18"/>
                <w:szCs w:val="18"/>
              </w:rPr>
              <w:t>@</w:t>
            </w:r>
            <w:r>
              <w:rPr>
                <w:rFonts w:cs="Calibri"/>
                <w:color w:val="000000"/>
                <w:sz w:val="18"/>
                <w:szCs w:val="18"/>
                <w:lang w:val="en-US"/>
              </w:rPr>
              <w:t>mail</w:t>
            </w:r>
            <w:r w:rsidRPr="005D6F48">
              <w:rPr>
                <w:rFonts w:cs="Calibri"/>
                <w:color w:val="000000"/>
                <w:sz w:val="18"/>
                <w:szCs w:val="18"/>
              </w:rPr>
              <w:t>.</w:t>
            </w:r>
            <w:r>
              <w:rPr>
                <w:rFonts w:cs="Calibri"/>
                <w:color w:val="000000"/>
                <w:sz w:val="18"/>
                <w:szCs w:val="18"/>
                <w:lang w:val="en-US"/>
              </w:rPr>
              <w:t>ru</w:t>
            </w:r>
          </w:p>
          <w:p w:rsidR="0069542E" w:rsidRDefault="0069542E" w:rsidP="001C01DE">
            <w:pPr>
              <w:pStyle w:val="NoSpacing"/>
              <w:jc w:val="both"/>
              <w:rPr>
                <w:rFonts w:cs="Calibri"/>
                <w:b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12.</w:t>
            </w:r>
            <w:r w:rsidRPr="005D6F48">
              <w:rPr>
                <w:rFonts w:cs="Calibri"/>
                <w:color w:val="000000"/>
                <w:sz w:val="18"/>
                <w:szCs w:val="18"/>
              </w:rPr>
              <w:t>2</w:t>
            </w:r>
            <w:r w:rsidRPr="009F60BF">
              <w:rPr>
                <w:rFonts w:cs="Calibri"/>
                <w:color w:val="000000"/>
                <w:sz w:val="18"/>
                <w:szCs w:val="18"/>
              </w:rPr>
              <w:t xml:space="preserve">. Подтверждение об участии с указанием количества участников просим сообщить не позднее </w:t>
            </w:r>
            <w:r>
              <w:rPr>
                <w:rFonts w:cs="Calibri"/>
                <w:b/>
                <w:color w:val="000000"/>
                <w:sz w:val="18"/>
                <w:szCs w:val="18"/>
              </w:rPr>
              <w:t>10.05.2017</w:t>
            </w:r>
            <w:r w:rsidRPr="009F60BF">
              <w:rPr>
                <w:rFonts w:cs="Calibri"/>
                <w:b/>
                <w:color w:val="000000"/>
                <w:sz w:val="18"/>
                <w:szCs w:val="18"/>
              </w:rPr>
              <w:t xml:space="preserve"> г. по адресу: 220029, г.</w:t>
            </w:r>
            <w:r>
              <w:rPr>
                <w:rFonts w:cs="Calibri"/>
                <w:b/>
                <w:color w:val="000000"/>
                <w:sz w:val="18"/>
                <w:szCs w:val="18"/>
              </w:rPr>
              <w:t xml:space="preserve"> </w:t>
            </w:r>
            <w:r w:rsidRPr="009F60BF">
              <w:rPr>
                <w:rFonts w:cs="Calibri"/>
                <w:b/>
                <w:color w:val="000000"/>
                <w:sz w:val="18"/>
                <w:szCs w:val="18"/>
              </w:rPr>
              <w:t>Минск, ул.Коммунистическая,8</w:t>
            </w:r>
            <w:r>
              <w:rPr>
                <w:rFonts w:cs="Calibri"/>
                <w:b/>
                <w:color w:val="000000"/>
                <w:sz w:val="18"/>
                <w:szCs w:val="18"/>
              </w:rPr>
              <w:t>, ОО ДЮСК «Олимп», тел./факсу 8 017 29069</w:t>
            </w:r>
            <w:r w:rsidRPr="009F60BF">
              <w:rPr>
                <w:rFonts w:cs="Calibri"/>
                <w:b/>
                <w:color w:val="000000"/>
                <w:sz w:val="18"/>
                <w:szCs w:val="18"/>
              </w:rPr>
              <w:t>75</w:t>
            </w:r>
            <w:r>
              <w:rPr>
                <w:rFonts w:cs="Calibri"/>
                <w:b/>
                <w:color w:val="000000"/>
                <w:sz w:val="18"/>
                <w:szCs w:val="18"/>
              </w:rPr>
              <w:t xml:space="preserve">,              </w:t>
            </w:r>
          </w:p>
          <w:p w:rsidR="0069542E" w:rsidRPr="005D6F48" w:rsidRDefault="0069542E" w:rsidP="001C01DE">
            <w:pPr>
              <w:pStyle w:val="NoSpacing"/>
              <w:jc w:val="both"/>
              <w:rPr>
                <w:rFonts w:cs="Calibri"/>
                <w:b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 xml:space="preserve">+37529 6366975 </w:t>
            </w:r>
            <w:r w:rsidRPr="005D6F48">
              <w:rPr>
                <w:rFonts w:cs="Calibri"/>
                <w:b/>
                <w:color w:val="000000"/>
                <w:sz w:val="18"/>
                <w:szCs w:val="18"/>
              </w:rPr>
              <w:t>(</w:t>
            </w:r>
            <w:r>
              <w:rPr>
                <w:rFonts w:cs="Calibri"/>
                <w:b/>
                <w:color w:val="000000"/>
                <w:sz w:val="18"/>
                <w:szCs w:val="18"/>
              </w:rPr>
              <w:t>Гриневич Виктор</w:t>
            </w:r>
            <w:r w:rsidRPr="005D6F48">
              <w:rPr>
                <w:rFonts w:cs="Calibri"/>
                <w:b/>
                <w:color w:val="000000"/>
                <w:sz w:val="18"/>
                <w:szCs w:val="18"/>
              </w:rPr>
              <w:t>)</w:t>
            </w:r>
          </w:p>
          <w:p w:rsidR="0069542E" w:rsidRPr="008438DA" w:rsidRDefault="0069542E" w:rsidP="001C01DE">
            <w:pPr>
              <w:pStyle w:val="NoSpacing"/>
              <w:jc w:val="both"/>
              <w:rPr>
                <w:rFonts w:cs="Calibri"/>
                <w:color w:val="000000"/>
                <w:sz w:val="18"/>
                <w:szCs w:val="18"/>
              </w:rPr>
            </w:pPr>
            <w:r w:rsidRPr="009F60BF">
              <w:rPr>
                <w:rFonts w:cs="Calibri"/>
                <w:b/>
                <w:color w:val="000000"/>
                <w:sz w:val="18"/>
                <w:szCs w:val="18"/>
              </w:rPr>
              <w:t>ЗАЯВКИ ПРИНИМАЮТСЯ:</w:t>
            </w:r>
            <w:r w:rsidRPr="009F60BF">
              <w:rPr>
                <w:rFonts w:cs="Calibri"/>
                <w:color w:val="000000"/>
                <w:sz w:val="18"/>
                <w:szCs w:val="18"/>
              </w:rPr>
              <w:t xml:space="preserve"> e-mail: </w:t>
            </w:r>
            <w:r w:rsidRPr="009F60BF">
              <w:rPr>
                <w:rFonts w:cs="Calibri"/>
                <w:b/>
                <w:color w:val="000000"/>
                <w:sz w:val="18"/>
                <w:szCs w:val="18"/>
              </w:rPr>
              <w:t>karate@telegraf.by</w:t>
            </w:r>
            <w:r w:rsidRPr="009F60BF">
              <w:rPr>
                <w:rFonts w:cs="Calibri"/>
                <w:color w:val="000000"/>
                <w:sz w:val="18"/>
                <w:szCs w:val="18"/>
              </w:rPr>
              <w:t>, моб.тел.: +375295010106, +375291453913</w:t>
            </w:r>
          </w:p>
          <w:p w:rsidR="0069542E" w:rsidRPr="005D6F48" w:rsidRDefault="0069542E" w:rsidP="001C01DE">
            <w:pPr>
              <w:pStyle w:val="NoSpacing"/>
              <w:jc w:val="both"/>
              <w:rPr>
                <w:rFonts w:cs="Calibri"/>
                <w:b/>
                <w:color w:val="000000"/>
                <w:sz w:val="18"/>
                <w:szCs w:val="18"/>
              </w:rPr>
            </w:pPr>
          </w:p>
          <w:p w:rsidR="0069542E" w:rsidRPr="005D6F48" w:rsidRDefault="0069542E" w:rsidP="001C01DE">
            <w:pPr>
              <w:pStyle w:val="NoSpacing"/>
              <w:jc w:val="both"/>
              <w:rPr>
                <w:rFonts w:cs="Calibri"/>
                <w:b/>
                <w:color w:val="000000"/>
                <w:sz w:val="18"/>
                <w:szCs w:val="18"/>
              </w:rPr>
            </w:pPr>
          </w:p>
          <w:p w:rsidR="0069542E" w:rsidRPr="0057658C" w:rsidRDefault="0069542E" w:rsidP="001C01DE">
            <w:pPr>
              <w:pStyle w:val="NoSpacing"/>
              <w:jc w:val="both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57658C">
              <w:rPr>
                <w:rFonts w:cs="Calibri"/>
                <w:b/>
                <w:color w:val="000000"/>
                <w:sz w:val="18"/>
                <w:szCs w:val="18"/>
              </w:rPr>
              <w:t>НАСТОЯЩЕЕ ПОЛОЖЕНИЕ ЯВЛЯЕТСЯ</w:t>
            </w:r>
          </w:p>
          <w:p w:rsidR="0069542E" w:rsidRPr="009F60BF" w:rsidRDefault="0069542E" w:rsidP="001C01DE">
            <w:pPr>
              <w:pStyle w:val="NoSpacing"/>
              <w:jc w:val="both"/>
              <w:rPr>
                <w:rFonts w:cs="Calibri"/>
                <w:color w:val="000000"/>
                <w:sz w:val="18"/>
                <w:szCs w:val="18"/>
              </w:rPr>
            </w:pPr>
            <w:r w:rsidRPr="0057658C">
              <w:rPr>
                <w:rFonts w:cs="Calibri"/>
                <w:b/>
                <w:color w:val="000000"/>
                <w:sz w:val="18"/>
                <w:szCs w:val="18"/>
              </w:rPr>
              <w:t>ОФИЦИАЛЬНЫМ ПРИГЛАШЕНИЕМ НА СОРЕВНОВАНИЯ!</w:t>
            </w:r>
          </w:p>
        </w:tc>
      </w:tr>
    </w:tbl>
    <w:p w:rsidR="0069542E" w:rsidRPr="00A82D8D" w:rsidRDefault="0069542E" w:rsidP="00A82D8D">
      <w:pPr>
        <w:spacing w:after="0"/>
        <w:rPr>
          <w:vanish/>
        </w:rPr>
      </w:pPr>
    </w:p>
    <w:p w:rsidR="0069542E" w:rsidRPr="00C147B5" w:rsidRDefault="0069542E" w:rsidP="009422E1">
      <w:pPr>
        <w:rPr>
          <w:rFonts w:cs="Calibri"/>
          <w:b/>
          <w:i/>
        </w:rPr>
      </w:pPr>
    </w:p>
    <w:sectPr w:rsidR="0069542E" w:rsidRPr="00C147B5" w:rsidSect="00AC72E6">
      <w:pgSz w:w="16838" w:h="11906" w:orient="landscape"/>
      <w:pgMar w:top="227" w:right="1134" w:bottom="22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66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5ACC"/>
    <w:rsid w:val="00015C6B"/>
    <w:rsid w:val="00035150"/>
    <w:rsid w:val="000513BA"/>
    <w:rsid w:val="000737DD"/>
    <w:rsid w:val="00080D5C"/>
    <w:rsid w:val="000820D0"/>
    <w:rsid w:val="00092A12"/>
    <w:rsid w:val="000B31A0"/>
    <w:rsid w:val="000C11A4"/>
    <w:rsid w:val="000E76F7"/>
    <w:rsid w:val="000F597E"/>
    <w:rsid w:val="001327BE"/>
    <w:rsid w:val="00143D50"/>
    <w:rsid w:val="00143DBC"/>
    <w:rsid w:val="00164EDB"/>
    <w:rsid w:val="0017282D"/>
    <w:rsid w:val="0017704D"/>
    <w:rsid w:val="001B03DD"/>
    <w:rsid w:val="001C01DE"/>
    <w:rsid w:val="001D53FF"/>
    <w:rsid w:val="001E0FE5"/>
    <w:rsid w:val="0020004A"/>
    <w:rsid w:val="0020514E"/>
    <w:rsid w:val="002161D8"/>
    <w:rsid w:val="00217B37"/>
    <w:rsid w:val="00230DEF"/>
    <w:rsid w:val="00252D8E"/>
    <w:rsid w:val="002836A7"/>
    <w:rsid w:val="00285ACD"/>
    <w:rsid w:val="002B2480"/>
    <w:rsid w:val="002C38F9"/>
    <w:rsid w:val="002D0334"/>
    <w:rsid w:val="002D264D"/>
    <w:rsid w:val="002D331A"/>
    <w:rsid w:val="002E379B"/>
    <w:rsid w:val="00322E82"/>
    <w:rsid w:val="0032349F"/>
    <w:rsid w:val="00335F1F"/>
    <w:rsid w:val="003465D0"/>
    <w:rsid w:val="0036322B"/>
    <w:rsid w:val="00377878"/>
    <w:rsid w:val="003E0E10"/>
    <w:rsid w:val="003E1B79"/>
    <w:rsid w:val="003F041E"/>
    <w:rsid w:val="003F4854"/>
    <w:rsid w:val="00406B7A"/>
    <w:rsid w:val="00410843"/>
    <w:rsid w:val="00426D83"/>
    <w:rsid w:val="004456C4"/>
    <w:rsid w:val="00446744"/>
    <w:rsid w:val="00446EE1"/>
    <w:rsid w:val="004565FA"/>
    <w:rsid w:val="00460BE7"/>
    <w:rsid w:val="004E1E3F"/>
    <w:rsid w:val="004F1D51"/>
    <w:rsid w:val="00502231"/>
    <w:rsid w:val="005043E2"/>
    <w:rsid w:val="00506D4D"/>
    <w:rsid w:val="00523420"/>
    <w:rsid w:val="00534EC8"/>
    <w:rsid w:val="005415CA"/>
    <w:rsid w:val="0055602E"/>
    <w:rsid w:val="0057658C"/>
    <w:rsid w:val="00594748"/>
    <w:rsid w:val="00595383"/>
    <w:rsid w:val="005A4F9E"/>
    <w:rsid w:val="005A6910"/>
    <w:rsid w:val="005D6F48"/>
    <w:rsid w:val="005F055E"/>
    <w:rsid w:val="005F4560"/>
    <w:rsid w:val="005F66F0"/>
    <w:rsid w:val="005F7475"/>
    <w:rsid w:val="00607DAA"/>
    <w:rsid w:val="006170FA"/>
    <w:rsid w:val="0063246C"/>
    <w:rsid w:val="006373BE"/>
    <w:rsid w:val="00651311"/>
    <w:rsid w:val="0069542E"/>
    <w:rsid w:val="006A3D81"/>
    <w:rsid w:val="006A5EF3"/>
    <w:rsid w:val="006B08A0"/>
    <w:rsid w:val="006F390E"/>
    <w:rsid w:val="006F5879"/>
    <w:rsid w:val="006F6374"/>
    <w:rsid w:val="0070219E"/>
    <w:rsid w:val="0071433D"/>
    <w:rsid w:val="007221E9"/>
    <w:rsid w:val="007233FD"/>
    <w:rsid w:val="00743B58"/>
    <w:rsid w:val="00744C56"/>
    <w:rsid w:val="0074639B"/>
    <w:rsid w:val="0077552F"/>
    <w:rsid w:val="00777AC4"/>
    <w:rsid w:val="00783327"/>
    <w:rsid w:val="00786C41"/>
    <w:rsid w:val="007E0373"/>
    <w:rsid w:val="007F356D"/>
    <w:rsid w:val="00803F26"/>
    <w:rsid w:val="0080613F"/>
    <w:rsid w:val="00821654"/>
    <w:rsid w:val="00824BB8"/>
    <w:rsid w:val="0082553A"/>
    <w:rsid w:val="00833960"/>
    <w:rsid w:val="00835638"/>
    <w:rsid w:val="008427CA"/>
    <w:rsid w:val="008438DA"/>
    <w:rsid w:val="00851BE3"/>
    <w:rsid w:val="00863D6A"/>
    <w:rsid w:val="00870ED9"/>
    <w:rsid w:val="008815A5"/>
    <w:rsid w:val="00883DA9"/>
    <w:rsid w:val="00891F55"/>
    <w:rsid w:val="008A7FA7"/>
    <w:rsid w:val="008B475D"/>
    <w:rsid w:val="008B477C"/>
    <w:rsid w:val="008C57DB"/>
    <w:rsid w:val="008D3DF9"/>
    <w:rsid w:val="009039FE"/>
    <w:rsid w:val="00933B73"/>
    <w:rsid w:val="00940B77"/>
    <w:rsid w:val="009422E1"/>
    <w:rsid w:val="00962808"/>
    <w:rsid w:val="00974AD9"/>
    <w:rsid w:val="009B1FB8"/>
    <w:rsid w:val="009B2A42"/>
    <w:rsid w:val="009C5F72"/>
    <w:rsid w:val="009D73F2"/>
    <w:rsid w:val="009E2900"/>
    <w:rsid w:val="009F60BF"/>
    <w:rsid w:val="009F7531"/>
    <w:rsid w:val="00A17E5C"/>
    <w:rsid w:val="00A333CF"/>
    <w:rsid w:val="00A42ABB"/>
    <w:rsid w:val="00A46ECC"/>
    <w:rsid w:val="00A634E1"/>
    <w:rsid w:val="00A64D89"/>
    <w:rsid w:val="00A72043"/>
    <w:rsid w:val="00A75EE2"/>
    <w:rsid w:val="00A82D8D"/>
    <w:rsid w:val="00A83A21"/>
    <w:rsid w:val="00AA733B"/>
    <w:rsid w:val="00AC4C2D"/>
    <w:rsid w:val="00AC72E6"/>
    <w:rsid w:val="00AD62D3"/>
    <w:rsid w:val="00B123A6"/>
    <w:rsid w:val="00B20741"/>
    <w:rsid w:val="00B34B20"/>
    <w:rsid w:val="00B37DAD"/>
    <w:rsid w:val="00B42582"/>
    <w:rsid w:val="00B761BC"/>
    <w:rsid w:val="00B778A6"/>
    <w:rsid w:val="00B927BD"/>
    <w:rsid w:val="00BA41D5"/>
    <w:rsid w:val="00BB4A53"/>
    <w:rsid w:val="00BC03D2"/>
    <w:rsid w:val="00BC6FFC"/>
    <w:rsid w:val="00BD6282"/>
    <w:rsid w:val="00BE2A8F"/>
    <w:rsid w:val="00C147B5"/>
    <w:rsid w:val="00C229C6"/>
    <w:rsid w:val="00C76C46"/>
    <w:rsid w:val="00CB1075"/>
    <w:rsid w:val="00CB2BCE"/>
    <w:rsid w:val="00CB402E"/>
    <w:rsid w:val="00D13657"/>
    <w:rsid w:val="00D26DA8"/>
    <w:rsid w:val="00D35ACC"/>
    <w:rsid w:val="00D40A79"/>
    <w:rsid w:val="00D41DE8"/>
    <w:rsid w:val="00D60B5F"/>
    <w:rsid w:val="00D62F1D"/>
    <w:rsid w:val="00D71DCC"/>
    <w:rsid w:val="00D72DB2"/>
    <w:rsid w:val="00D76D90"/>
    <w:rsid w:val="00D939C6"/>
    <w:rsid w:val="00D95106"/>
    <w:rsid w:val="00D965F5"/>
    <w:rsid w:val="00DA1707"/>
    <w:rsid w:val="00DA223E"/>
    <w:rsid w:val="00DB18CA"/>
    <w:rsid w:val="00DC76D1"/>
    <w:rsid w:val="00DD67C1"/>
    <w:rsid w:val="00DE38CD"/>
    <w:rsid w:val="00DF7797"/>
    <w:rsid w:val="00E16A16"/>
    <w:rsid w:val="00E23C59"/>
    <w:rsid w:val="00E25FBF"/>
    <w:rsid w:val="00E26F7D"/>
    <w:rsid w:val="00E46472"/>
    <w:rsid w:val="00E50552"/>
    <w:rsid w:val="00E53DAA"/>
    <w:rsid w:val="00E75F49"/>
    <w:rsid w:val="00E91A58"/>
    <w:rsid w:val="00EC0EF3"/>
    <w:rsid w:val="00F05980"/>
    <w:rsid w:val="00F11B13"/>
    <w:rsid w:val="00F23D7E"/>
    <w:rsid w:val="00F26BF1"/>
    <w:rsid w:val="00F341AE"/>
    <w:rsid w:val="00F35E90"/>
    <w:rsid w:val="00F40B25"/>
    <w:rsid w:val="00F41ECC"/>
    <w:rsid w:val="00F6168E"/>
    <w:rsid w:val="00F61E7D"/>
    <w:rsid w:val="00F6228F"/>
    <w:rsid w:val="00F63210"/>
    <w:rsid w:val="00F72354"/>
    <w:rsid w:val="00F90623"/>
    <w:rsid w:val="00F918EC"/>
    <w:rsid w:val="00F927A2"/>
    <w:rsid w:val="00F968BC"/>
    <w:rsid w:val="00FA0469"/>
    <w:rsid w:val="00FD5F9D"/>
    <w:rsid w:val="00FE335F"/>
    <w:rsid w:val="00FF11F3"/>
    <w:rsid w:val="00FF1BE8"/>
    <w:rsid w:val="00FF2E7E"/>
    <w:rsid w:val="00FF3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he-IL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657"/>
    <w:pPr>
      <w:spacing w:after="200" w:line="276" w:lineRule="auto"/>
    </w:pPr>
    <w:rPr>
      <w:lang w:eastAsia="en-US" w:bidi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63246C"/>
    <w:rPr>
      <w:lang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rsid w:val="000737DD"/>
    <w:pPr>
      <w:spacing w:after="0" w:line="240" w:lineRule="auto"/>
    </w:pPr>
    <w:rPr>
      <w:rFonts w:ascii="Tahoma" w:hAnsi="Tahoma"/>
      <w:sz w:val="16"/>
      <w:szCs w:val="16"/>
      <w:lang w:eastAsia="ja-JP" w:bidi="he-I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737DD"/>
    <w:rPr>
      <w:rFonts w:ascii="Tahoma" w:hAnsi="Tahoma"/>
      <w:sz w:val="16"/>
    </w:rPr>
  </w:style>
  <w:style w:type="table" w:styleId="TableGrid">
    <w:name w:val="Table Grid"/>
    <w:basedOn w:val="TableNormal"/>
    <w:uiPriority w:val="99"/>
    <w:rsid w:val="000737D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18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8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8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8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8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715</TotalTime>
  <Pages>2</Pages>
  <Words>888</Words>
  <Characters>5065</Characters>
  <Application>Microsoft Office Outlook</Application>
  <DocSecurity>0</DocSecurity>
  <Lines>0</Lines>
  <Paragraphs>0</Paragraphs>
  <ScaleCrop>false</ScaleCrop>
  <Company>Sarmat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Юля</cp:lastModifiedBy>
  <cp:revision>186</cp:revision>
  <cp:lastPrinted>2017-04-20T14:18:00Z</cp:lastPrinted>
  <dcterms:created xsi:type="dcterms:W3CDTF">2015-03-26T17:35:00Z</dcterms:created>
  <dcterms:modified xsi:type="dcterms:W3CDTF">2017-04-20T17:18:00Z</dcterms:modified>
</cp:coreProperties>
</file>